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3CD42" w14:textId="23001357" w:rsidR="004F24D7" w:rsidRPr="004F24D7" w:rsidRDefault="004F24D7">
      <w:pPr>
        <w:rPr>
          <w:color w:val="FF3300"/>
        </w:rPr>
      </w:pPr>
      <w:r w:rsidRPr="00485C6B">
        <w:rPr>
          <w:b/>
          <w:bCs/>
        </w:rPr>
        <w:t>Meeting:</w:t>
      </w:r>
      <w:r w:rsidR="00485C6B">
        <w:t xml:space="preserve"> Committee Meeting </w:t>
      </w:r>
    </w:p>
    <w:p w14:paraId="79F6128C" w14:textId="0E8F8799" w:rsidR="004F24D7" w:rsidRDefault="004F24D7">
      <w:r w:rsidRPr="00485C6B">
        <w:rPr>
          <w:b/>
          <w:bCs/>
        </w:rPr>
        <w:t>Date:</w:t>
      </w:r>
      <w:r w:rsidR="00485C6B">
        <w:t xml:space="preserve"> 22/11/2021</w:t>
      </w:r>
    </w:p>
    <w:p w14:paraId="70328030" w14:textId="5CD3ADC5" w:rsidR="004F24D7" w:rsidRPr="00485C6B" w:rsidRDefault="004F24D7">
      <w:pPr>
        <w:rPr>
          <w:rFonts w:ascii="Segoe UI" w:hAnsi="Segoe UI" w:cs="Segoe UI"/>
          <w:color w:val="201F1E"/>
          <w:shd w:val="clear" w:color="auto" w:fill="FFFFFF"/>
        </w:rPr>
      </w:pPr>
      <w:r w:rsidRPr="00485C6B">
        <w:rPr>
          <w:b/>
          <w:bCs/>
        </w:rPr>
        <w:t>Attendees:</w:t>
      </w:r>
      <w:r w:rsidR="00485C6B">
        <w:t xml:space="preserve"> </w:t>
      </w:r>
      <w:r w:rsidR="00485C6B">
        <w:rPr>
          <w:rFonts w:ascii="Segoe UI" w:hAnsi="Segoe UI" w:cs="Segoe UI"/>
          <w:color w:val="201F1E"/>
          <w:shd w:val="clear" w:color="auto" w:fill="FFFFFF"/>
        </w:rPr>
        <w:t xml:space="preserve">Charles </w:t>
      </w:r>
      <w:proofErr w:type="spellStart"/>
      <w:r w:rsidR="00485C6B">
        <w:rPr>
          <w:rFonts w:ascii="Segoe UI" w:hAnsi="Segoe UI" w:cs="Segoe UI"/>
          <w:color w:val="201F1E"/>
          <w:shd w:val="clear" w:color="auto" w:fill="FFFFFF"/>
        </w:rPr>
        <w:t>Nelis</w:t>
      </w:r>
      <w:proofErr w:type="spellEnd"/>
      <w:r w:rsidR="00485C6B">
        <w:rPr>
          <w:rFonts w:ascii="Segoe UI" w:hAnsi="Segoe UI" w:cs="Segoe UI"/>
          <w:color w:val="201F1E"/>
          <w:shd w:val="clear" w:color="auto" w:fill="FFFFFF"/>
        </w:rPr>
        <w:t xml:space="preserve">, Maria Petts, Andrew </w:t>
      </w:r>
      <w:proofErr w:type="spellStart"/>
      <w:r w:rsidR="00485C6B">
        <w:rPr>
          <w:rFonts w:ascii="Segoe UI" w:hAnsi="Segoe UI" w:cs="Segoe UI"/>
          <w:color w:val="201F1E"/>
          <w:shd w:val="clear" w:color="auto" w:fill="FFFFFF"/>
        </w:rPr>
        <w:t>Durrant</w:t>
      </w:r>
      <w:proofErr w:type="spellEnd"/>
      <w:r w:rsidR="00485C6B">
        <w:rPr>
          <w:rFonts w:ascii="Segoe UI" w:hAnsi="Segoe UI" w:cs="Segoe UI"/>
          <w:color w:val="201F1E"/>
          <w:shd w:val="clear" w:color="auto" w:fill="FFFFFF"/>
        </w:rPr>
        <w:t xml:space="preserve">, Martin Ball, Kate Mutter, Shaun Mutter, Thomas Darby, Nadia Hall, Ruth Doyle, Estelle Parkins, Claire Bracey, Evelyn </w:t>
      </w:r>
      <w:proofErr w:type="spellStart"/>
      <w:r w:rsidR="00485C6B">
        <w:rPr>
          <w:rFonts w:ascii="Segoe UI" w:hAnsi="Segoe UI" w:cs="Segoe UI"/>
          <w:color w:val="201F1E"/>
          <w:shd w:val="clear" w:color="auto" w:fill="FFFFFF"/>
        </w:rPr>
        <w:t>Lutterodt</w:t>
      </w:r>
      <w:proofErr w:type="spellEnd"/>
    </w:p>
    <w:p w14:paraId="4BF87250" w14:textId="77777777" w:rsidR="00485C6B" w:rsidRDefault="004F24D7" w:rsidP="00485C6B">
      <w:pPr>
        <w:rPr>
          <w:rFonts w:ascii="Segoe UI" w:hAnsi="Segoe UI" w:cs="Segoe UI"/>
          <w:color w:val="201F1E"/>
          <w:shd w:val="clear" w:color="auto" w:fill="FFFFFF"/>
        </w:rPr>
      </w:pPr>
      <w:r w:rsidRPr="00485C6B">
        <w:rPr>
          <w:b/>
          <w:bCs/>
        </w:rPr>
        <w:t>Apologies:</w:t>
      </w:r>
      <w:r w:rsidR="00485C6B">
        <w:t xml:space="preserve"> </w:t>
      </w:r>
      <w:r w:rsidR="00485C6B">
        <w:rPr>
          <w:rFonts w:ascii="Segoe UI" w:hAnsi="Segoe UI" w:cs="Segoe UI"/>
          <w:color w:val="201F1E"/>
          <w:shd w:val="clear" w:color="auto" w:fill="FFFFFF"/>
        </w:rPr>
        <w:t>Zena Ellis, Hilary Blessing</w:t>
      </w:r>
    </w:p>
    <w:p w14:paraId="7F9CC257" w14:textId="2B068A01" w:rsidR="00485C6B" w:rsidRDefault="00485C6B" w:rsidP="00485C6B">
      <w:pPr>
        <w:pStyle w:val="ListParagraph"/>
        <w:numPr>
          <w:ilvl w:val="0"/>
          <w:numId w:val="1"/>
        </w:numPr>
        <w:rPr>
          <w:rFonts w:ascii="Segoe UI" w:hAnsi="Segoe UI" w:cs="Segoe UI"/>
          <w:color w:val="201F1E"/>
          <w:shd w:val="clear" w:color="auto" w:fill="FFFFFF"/>
        </w:rPr>
      </w:pPr>
      <w:r>
        <w:rPr>
          <w:rFonts w:ascii="Segoe UI" w:hAnsi="Segoe UI" w:cs="Segoe UI"/>
          <w:color w:val="201F1E"/>
          <w:shd w:val="clear" w:color="auto" w:fill="FFFFFF"/>
        </w:rPr>
        <w:t>Agree Committee Roles</w:t>
      </w:r>
    </w:p>
    <w:p w14:paraId="3BD8787F" w14:textId="77777777" w:rsidR="00485C6B" w:rsidRPr="00E549FC" w:rsidRDefault="00485C6B" w:rsidP="00485C6B">
      <w:pPr>
        <w:pStyle w:val="ListParagraph"/>
        <w:numPr>
          <w:ilvl w:val="1"/>
          <w:numId w:val="1"/>
        </w:numPr>
        <w:rPr>
          <w:rFonts w:ascii="Segoe UI" w:hAnsi="Segoe UI" w:cs="Segoe UI"/>
          <w:color w:val="201F1E"/>
          <w:shd w:val="clear" w:color="auto" w:fill="FFFFFF"/>
        </w:rPr>
      </w:pPr>
      <w:r w:rsidRPr="00E549FC">
        <w:rPr>
          <w:rFonts w:ascii="Segoe UI" w:hAnsi="Segoe UI" w:cs="Segoe UI"/>
          <w:color w:val="201F1E"/>
          <w:shd w:val="clear" w:color="auto" w:fill="FFFFFF"/>
        </w:rPr>
        <w:t>Social Media</w:t>
      </w:r>
      <w:r>
        <w:rPr>
          <w:rFonts w:ascii="Segoe UI" w:hAnsi="Segoe UI" w:cs="Segoe UI"/>
          <w:color w:val="201F1E"/>
          <w:shd w:val="clear" w:color="auto" w:fill="FFFFFF"/>
        </w:rPr>
        <w:t xml:space="preserve"> (outward FB page, Instagram) - Nadia</w:t>
      </w:r>
    </w:p>
    <w:p w14:paraId="7A936165" w14:textId="77777777" w:rsidR="00485C6B" w:rsidRPr="00137FEE" w:rsidRDefault="00485C6B" w:rsidP="00485C6B">
      <w:pPr>
        <w:pStyle w:val="ListParagraph"/>
        <w:numPr>
          <w:ilvl w:val="1"/>
          <w:numId w:val="1"/>
        </w:numPr>
        <w:rPr>
          <w:rFonts w:ascii="Segoe UI" w:hAnsi="Segoe UI" w:cs="Segoe UI"/>
          <w:color w:val="201F1E"/>
          <w:shd w:val="clear" w:color="auto" w:fill="FFFFFF"/>
        </w:rPr>
      </w:pPr>
      <w:r w:rsidRPr="00E549FC">
        <w:rPr>
          <w:rFonts w:ascii="Segoe UI" w:hAnsi="Segoe UI" w:cs="Segoe UI"/>
          <w:color w:val="201F1E"/>
          <w:shd w:val="clear" w:color="auto" w:fill="FFFFFF"/>
        </w:rPr>
        <w:t>Non</w:t>
      </w:r>
      <w:r>
        <w:rPr>
          <w:rFonts w:ascii="Segoe UI" w:hAnsi="Segoe UI" w:cs="Segoe UI"/>
          <w:color w:val="201F1E"/>
          <w:shd w:val="clear" w:color="auto" w:fill="FFFFFF"/>
        </w:rPr>
        <w:t>-</w:t>
      </w:r>
      <w:r w:rsidRPr="00E549FC">
        <w:rPr>
          <w:rFonts w:ascii="Segoe UI" w:hAnsi="Segoe UI" w:cs="Segoe UI"/>
          <w:color w:val="201F1E"/>
          <w:shd w:val="clear" w:color="auto" w:fill="FFFFFF"/>
        </w:rPr>
        <w:t>Social Media advertising</w:t>
      </w:r>
      <w:r>
        <w:rPr>
          <w:rFonts w:ascii="Segoe UI" w:hAnsi="Segoe UI" w:cs="Segoe UI"/>
          <w:color w:val="201F1E"/>
          <w:shd w:val="clear" w:color="auto" w:fill="FFFFFF"/>
        </w:rPr>
        <w:t xml:space="preserve"> - Charles</w:t>
      </w:r>
    </w:p>
    <w:p w14:paraId="030C67EA" w14:textId="77777777" w:rsidR="00485C6B" w:rsidRPr="00E549FC" w:rsidRDefault="00485C6B" w:rsidP="00485C6B">
      <w:pPr>
        <w:pStyle w:val="ListParagraph"/>
        <w:numPr>
          <w:ilvl w:val="1"/>
          <w:numId w:val="1"/>
        </w:numPr>
        <w:rPr>
          <w:rFonts w:ascii="Segoe UI" w:hAnsi="Segoe UI" w:cs="Segoe UI"/>
          <w:color w:val="201F1E"/>
          <w:shd w:val="clear" w:color="auto" w:fill="FFFFFF"/>
        </w:rPr>
      </w:pPr>
      <w:r w:rsidRPr="00E549FC">
        <w:rPr>
          <w:rFonts w:ascii="Segoe UI" w:hAnsi="Segoe UI" w:cs="Segoe UI"/>
          <w:color w:val="201F1E"/>
          <w:shd w:val="clear" w:color="auto" w:fill="FFFFFF"/>
        </w:rPr>
        <w:t>Social Secretary</w:t>
      </w:r>
      <w:r>
        <w:rPr>
          <w:rFonts w:ascii="Segoe UI" w:hAnsi="Segoe UI" w:cs="Segoe UI"/>
          <w:color w:val="201F1E"/>
          <w:shd w:val="clear" w:color="auto" w:fill="FFFFFF"/>
        </w:rPr>
        <w:t xml:space="preserve"> – Claire / Zena</w:t>
      </w:r>
    </w:p>
    <w:p w14:paraId="0DFB382E" w14:textId="6E11B2E6" w:rsidR="00485C6B" w:rsidRDefault="00485C6B" w:rsidP="00485C6B">
      <w:pPr>
        <w:pStyle w:val="ListParagraph"/>
        <w:numPr>
          <w:ilvl w:val="1"/>
          <w:numId w:val="1"/>
        </w:numPr>
        <w:rPr>
          <w:rFonts w:ascii="Segoe UI" w:hAnsi="Segoe UI" w:cs="Segoe UI"/>
          <w:color w:val="201F1E"/>
          <w:shd w:val="clear" w:color="auto" w:fill="FFFFFF"/>
        </w:rPr>
      </w:pPr>
      <w:r w:rsidRPr="00E549FC">
        <w:rPr>
          <w:rFonts w:ascii="Segoe UI" w:hAnsi="Segoe UI" w:cs="Segoe UI"/>
          <w:color w:val="201F1E"/>
          <w:shd w:val="clear" w:color="auto" w:fill="FFFFFF"/>
        </w:rPr>
        <w:t>Kit</w:t>
      </w:r>
      <w:r>
        <w:rPr>
          <w:rFonts w:ascii="Segoe UI" w:hAnsi="Segoe UI" w:cs="Segoe UI"/>
          <w:color w:val="201F1E"/>
          <w:shd w:val="clear" w:color="auto" w:fill="FFFFFF"/>
        </w:rPr>
        <w:t xml:space="preserve"> (liaising with kit provisioning company, possibly moving supplier, taking feedback from members) – Martin</w:t>
      </w:r>
    </w:p>
    <w:p w14:paraId="79A6EAB7" w14:textId="77777777" w:rsidR="00485C6B" w:rsidRPr="00E549FC" w:rsidRDefault="00485C6B" w:rsidP="00485C6B">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Club Vests - Ruth</w:t>
      </w:r>
    </w:p>
    <w:p w14:paraId="1387738E" w14:textId="77777777" w:rsidR="00485C6B" w:rsidRDefault="00485C6B" w:rsidP="00485C6B">
      <w:pPr>
        <w:pStyle w:val="ListParagraph"/>
        <w:numPr>
          <w:ilvl w:val="1"/>
          <w:numId w:val="1"/>
        </w:numPr>
        <w:rPr>
          <w:rFonts w:ascii="Segoe UI" w:hAnsi="Segoe UI" w:cs="Segoe UI"/>
          <w:color w:val="201F1E"/>
          <w:shd w:val="clear" w:color="auto" w:fill="FFFFFF"/>
        </w:rPr>
      </w:pPr>
      <w:r w:rsidRPr="00E549FC">
        <w:rPr>
          <w:rFonts w:ascii="Segoe UI" w:hAnsi="Segoe UI" w:cs="Segoe UI"/>
          <w:color w:val="201F1E"/>
          <w:shd w:val="clear" w:color="auto" w:fill="FFFFFF"/>
        </w:rPr>
        <w:t xml:space="preserve">Welfare Officer </w:t>
      </w:r>
      <w:r>
        <w:rPr>
          <w:rFonts w:ascii="Segoe UI" w:hAnsi="Segoe UI" w:cs="Segoe UI"/>
          <w:color w:val="201F1E"/>
          <w:shd w:val="clear" w:color="auto" w:fill="FFFFFF"/>
        </w:rPr>
        <w:t>- Thom</w:t>
      </w:r>
    </w:p>
    <w:p w14:paraId="4E68D8D7" w14:textId="5DD12561" w:rsidR="00485C6B" w:rsidRDefault="00485C6B" w:rsidP="00485C6B">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Race Director (all race activities from planning, on the day and </w:t>
      </w:r>
      <w:proofErr w:type="spellStart"/>
      <w:r>
        <w:rPr>
          <w:rFonts w:ascii="Segoe UI" w:hAnsi="Segoe UI" w:cs="Segoe UI"/>
          <w:color w:val="201F1E"/>
          <w:shd w:val="clear" w:color="auto" w:fill="FFFFFF"/>
        </w:rPr>
        <w:t>post race</w:t>
      </w:r>
      <w:proofErr w:type="spellEnd"/>
      <w:r>
        <w:rPr>
          <w:rFonts w:ascii="Segoe UI" w:hAnsi="Segoe UI" w:cs="Segoe UI"/>
          <w:color w:val="201F1E"/>
          <w:shd w:val="clear" w:color="auto" w:fill="FFFFFF"/>
        </w:rPr>
        <w:t>) – Claire / Nadia</w:t>
      </w:r>
    </w:p>
    <w:p w14:paraId="27538A2C" w14:textId="2C12ED1A" w:rsidR="00485C6B" w:rsidRDefault="00485C6B" w:rsidP="00485C6B">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Charity Lead - Hilary</w:t>
      </w:r>
    </w:p>
    <w:p w14:paraId="4AE87A33" w14:textId="7A5185F4" w:rsidR="00485C6B" w:rsidRDefault="00485C6B" w:rsidP="00485C6B">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Trophies - Estelle</w:t>
      </w:r>
    </w:p>
    <w:p w14:paraId="53A4C38E" w14:textId="418C6455" w:rsidR="00485C6B" w:rsidRPr="00E549FC" w:rsidRDefault="00485C6B" w:rsidP="00485C6B">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Health &amp; Safety Lead – Tony Green </w:t>
      </w:r>
    </w:p>
    <w:p w14:paraId="72EEEDEF" w14:textId="77777777" w:rsidR="00485C6B" w:rsidRDefault="00485C6B" w:rsidP="00485C6B">
      <w:pPr>
        <w:pStyle w:val="ListParagraph"/>
        <w:numPr>
          <w:ilvl w:val="0"/>
          <w:numId w:val="1"/>
        </w:numPr>
        <w:rPr>
          <w:rFonts w:ascii="Segoe UI" w:hAnsi="Segoe UI" w:cs="Segoe UI"/>
          <w:color w:val="201F1E"/>
          <w:shd w:val="clear" w:color="auto" w:fill="FFFFFF"/>
        </w:rPr>
      </w:pPr>
      <w:r>
        <w:rPr>
          <w:rFonts w:ascii="Segoe UI" w:hAnsi="Segoe UI" w:cs="Segoe UI"/>
          <w:color w:val="201F1E"/>
          <w:shd w:val="clear" w:color="auto" w:fill="FFFFFF"/>
        </w:rPr>
        <w:t>Reports (as necessary)</w:t>
      </w:r>
    </w:p>
    <w:p w14:paraId="532AD160" w14:textId="77777777" w:rsidR="00485C6B" w:rsidRDefault="00485C6B" w:rsidP="00485C6B">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Chair</w:t>
      </w:r>
    </w:p>
    <w:p w14:paraId="565C44E0" w14:textId="77777777" w:rsidR="008457F6" w:rsidRPr="008457F6" w:rsidRDefault="008457F6" w:rsidP="008457F6">
      <w:pPr>
        <w:pStyle w:val="ListParagraph"/>
        <w:numPr>
          <w:ilvl w:val="2"/>
          <w:numId w:val="1"/>
        </w:numPr>
        <w:rPr>
          <w:rFonts w:ascii="Segoe UI" w:hAnsi="Segoe UI" w:cs="Segoe UI"/>
          <w:color w:val="201F1E"/>
          <w:shd w:val="clear" w:color="auto" w:fill="FFFFFF"/>
        </w:rPr>
      </w:pPr>
      <w:r w:rsidRPr="008457F6">
        <w:rPr>
          <w:rFonts w:ascii="Segoe UI" w:hAnsi="Segoe UI" w:cs="Segoe UI"/>
          <w:color w:val="201F1E"/>
          <w:shd w:val="clear" w:color="auto" w:fill="FFFFFF"/>
        </w:rPr>
        <w:t xml:space="preserve">Welcome to a new year and a new committee, this is our first meeting with our new committee and I would like to start off by warmly welcoming Andy </w:t>
      </w:r>
      <w:proofErr w:type="spellStart"/>
      <w:r w:rsidRPr="008457F6">
        <w:rPr>
          <w:rFonts w:ascii="Segoe UI" w:hAnsi="Segoe UI" w:cs="Segoe UI"/>
          <w:color w:val="201F1E"/>
          <w:shd w:val="clear" w:color="auto" w:fill="FFFFFF"/>
        </w:rPr>
        <w:t>Durrant</w:t>
      </w:r>
      <w:proofErr w:type="spellEnd"/>
      <w:r w:rsidRPr="008457F6">
        <w:rPr>
          <w:rFonts w:ascii="Segoe UI" w:hAnsi="Segoe UI" w:cs="Segoe UI"/>
          <w:color w:val="201F1E"/>
          <w:shd w:val="clear" w:color="auto" w:fill="FFFFFF"/>
        </w:rPr>
        <w:t>, Claire Bracey, Hillary Blessing, Kate Mutter, Shaun Mutter, Martin Ball and Nadia Hall to the team. I’d like to thank you all for standing on the committee and for volunteering to give up your time to make this club great. It is an exciting time for the club, and to have a team that will be energetic and committed to the club’s future is fantastic for the club.</w:t>
      </w:r>
    </w:p>
    <w:p w14:paraId="2CCB1A7F" w14:textId="77777777" w:rsidR="008457F6" w:rsidRPr="008457F6" w:rsidRDefault="008457F6" w:rsidP="008457F6">
      <w:pPr>
        <w:pStyle w:val="ListParagraph"/>
        <w:numPr>
          <w:ilvl w:val="2"/>
          <w:numId w:val="1"/>
        </w:numPr>
        <w:rPr>
          <w:rFonts w:ascii="Segoe UI" w:hAnsi="Segoe UI" w:cs="Segoe UI"/>
          <w:color w:val="201F1E"/>
          <w:shd w:val="clear" w:color="auto" w:fill="FFFFFF"/>
        </w:rPr>
      </w:pPr>
      <w:r w:rsidRPr="008457F6">
        <w:rPr>
          <w:rFonts w:ascii="Segoe UI" w:hAnsi="Segoe UI" w:cs="Segoe UI"/>
          <w:color w:val="201F1E"/>
          <w:shd w:val="clear" w:color="auto" w:fill="FFFFFF"/>
        </w:rPr>
        <w:t xml:space="preserve">Thank you also to the previous committee, who all gave </w:t>
      </w:r>
      <w:proofErr w:type="spellStart"/>
      <w:r w:rsidRPr="008457F6">
        <w:rPr>
          <w:rFonts w:ascii="Segoe UI" w:hAnsi="Segoe UI" w:cs="Segoe UI"/>
          <w:color w:val="201F1E"/>
          <w:shd w:val="clear" w:color="auto" w:fill="FFFFFF"/>
        </w:rPr>
        <w:t>alot</w:t>
      </w:r>
      <w:proofErr w:type="spellEnd"/>
      <w:r w:rsidRPr="008457F6">
        <w:rPr>
          <w:rFonts w:ascii="Segoe UI" w:hAnsi="Segoe UI" w:cs="Segoe UI"/>
          <w:color w:val="201F1E"/>
          <w:shd w:val="clear" w:color="auto" w:fill="FFFFFF"/>
        </w:rPr>
        <w:t xml:space="preserve"> the club over the last year.</w:t>
      </w:r>
    </w:p>
    <w:p w14:paraId="06C43ACE" w14:textId="77777777" w:rsidR="008457F6" w:rsidRPr="008457F6" w:rsidRDefault="008457F6" w:rsidP="008457F6">
      <w:pPr>
        <w:pStyle w:val="ListParagraph"/>
        <w:numPr>
          <w:ilvl w:val="2"/>
          <w:numId w:val="1"/>
        </w:numPr>
        <w:rPr>
          <w:rFonts w:ascii="Segoe UI" w:hAnsi="Segoe UI" w:cs="Segoe UI"/>
          <w:color w:val="201F1E"/>
          <w:shd w:val="clear" w:color="auto" w:fill="FFFFFF"/>
        </w:rPr>
      </w:pPr>
      <w:r w:rsidRPr="008457F6">
        <w:rPr>
          <w:rFonts w:ascii="Segoe UI" w:hAnsi="Segoe UI" w:cs="Segoe UI"/>
          <w:color w:val="201F1E"/>
          <w:shd w:val="clear" w:color="auto" w:fill="FFFFFF"/>
        </w:rPr>
        <w:t>I am delighted also that the club has chosen Hospice at Home as our charity of the year and I know Hillary will already planning some fundraising ideas for the year.</w:t>
      </w:r>
    </w:p>
    <w:p w14:paraId="31109AF2" w14:textId="77777777" w:rsidR="008457F6" w:rsidRPr="008457F6" w:rsidRDefault="008457F6" w:rsidP="008457F6">
      <w:pPr>
        <w:pStyle w:val="ListParagraph"/>
        <w:numPr>
          <w:ilvl w:val="2"/>
          <w:numId w:val="1"/>
        </w:numPr>
        <w:rPr>
          <w:rFonts w:ascii="Segoe UI" w:hAnsi="Segoe UI" w:cs="Segoe UI"/>
          <w:color w:val="201F1E"/>
          <w:shd w:val="clear" w:color="auto" w:fill="FFFFFF"/>
        </w:rPr>
      </w:pPr>
      <w:r w:rsidRPr="008457F6">
        <w:rPr>
          <w:rFonts w:ascii="Segoe UI" w:hAnsi="Segoe UI" w:cs="Segoe UI"/>
          <w:color w:val="201F1E"/>
          <w:shd w:val="clear" w:color="auto" w:fill="FFFFFF"/>
        </w:rPr>
        <w:t xml:space="preserve">Since the AGM we have already had some club events with the X Country Intra-Club Champs, attendance at the Dunstable Downs Parkrun Running Club event and another social at the Barrels. In the next few </w:t>
      </w:r>
      <w:proofErr w:type="gramStart"/>
      <w:r w:rsidRPr="008457F6">
        <w:rPr>
          <w:rFonts w:ascii="Segoe UI" w:hAnsi="Segoe UI" w:cs="Segoe UI"/>
          <w:color w:val="201F1E"/>
          <w:shd w:val="clear" w:color="auto" w:fill="FFFFFF"/>
        </w:rPr>
        <w:t>weeks</w:t>
      </w:r>
      <w:proofErr w:type="gramEnd"/>
      <w:r w:rsidRPr="008457F6">
        <w:rPr>
          <w:rFonts w:ascii="Segoe UI" w:hAnsi="Segoe UI" w:cs="Segoe UI"/>
          <w:color w:val="201F1E"/>
          <w:shd w:val="clear" w:color="auto" w:fill="FFFFFF"/>
        </w:rPr>
        <w:t xml:space="preserve"> we have our last Club Champs of 2021 at the Hatfield 5 and 2 more socials before Christmas. At these socials we will celebrate our Marathon runners from 2021 and then our Club Champions at all distances. I am sure these will be fun events to attend.</w:t>
      </w:r>
    </w:p>
    <w:p w14:paraId="651512E6" w14:textId="77777777" w:rsidR="008457F6" w:rsidRPr="008457F6" w:rsidRDefault="008457F6" w:rsidP="008457F6">
      <w:pPr>
        <w:pStyle w:val="ListParagraph"/>
        <w:numPr>
          <w:ilvl w:val="2"/>
          <w:numId w:val="1"/>
        </w:numPr>
        <w:rPr>
          <w:rFonts w:ascii="Segoe UI" w:hAnsi="Segoe UI" w:cs="Segoe UI"/>
          <w:color w:val="201F1E"/>
          <w:shd w:val="clear" w:color="auto" w:fill="FFFFFF"/>
        </w:rPr>
      </w:pPr>
      <w:r w:rsidRPr="008457F6">
        <w:rPr>
          <w:rFonts w:ascii="Segoe UI" w:hAnsi="Segoe UI" w:cs="Segoe UI"/>
          <w:color w:val="201F1E"/>
          <w:shd w:val="clear" w:color="auto" w:fill="FFFFFF"/>
        </w:rPr>
        <w:lastRenderedPageBreak/>
        <w:t xml:space="preserve">The club has </w:t>
      </w:r>
      <w:proofErr w:type="gramStart"/>
      <w:r w:rsidRPr="008457F6">
        <w:rPr>
          <w:rFonts w:ascii="Segoe UI" w:hAnsi="Segoe UI" w:cs="Segoe UI"/>
          <w:color w:val="201F1E"/>
          <w:shd w:val="clear" w:color="auto" w:fill="FFFFFF"/>
        </w:rPr>
        <w:t>a number of</w:t>
      </w:r>
      <w:proofErr w:type="gramEnd"/>
      <w:r w:rsidRPr="008457F6">
        <w:rPr>
          <w:rFonts w:ascii="Segoe UI" w:hAnsi="Segoe UI" w:cs="Segoe UI"/>
          <w:color w:val="201F1E"/>
          <w:shd w:val="clear" w:color="auto" w:fill="FFFFFF"/>
        </w:rPr>
        <w:t xml:space="preserve"> priorities that we will be committed to over the next 12 months. These will include boosting club membership, boosting numbers at club nights, the beginners course, club kit, securing a long term venue, having a club race, increasing the number of club coaches and ensuring that we continue to build the social side of the club, especially since it is the club’s 40th anniversary this year. These are challenges that we are truly up for.  </w:t>
      </w:r>
    </w:p>
    <w:p w14:paraId="570E2115" w14:textId="77777777" w:rsidR="00485C6B" w:rsidRDefault="00485C6B" w:rsidP="00485C6B">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Secretary</w:t>
      </w:r>
    </w:p>
    <w:p w14:paraId="541806CF" w14:textId="77777777" w:rsidR="00485C6B" w:rsidRDefault="00485C6B" w:rsidP="00485C6B">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Thanks to Estelle for the handover. </w:t>
      </w:r>
    </w:p>
    <w:p w14:paraId="38CA076B" w14:textId="59C75D33" w:rsidR="00485C6B" w:rsidRDefault="00485C6B" w:rsidP="00485C6B">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Starting to process new starters. Portal not particularly intuitive but help files great. Just working through the first new member. Then can sort the end to end process. </w:t>
      </w:r>
    </w:p>
    <w:p w14:paraId="398B7401" w14:textId="77777777" w:rsidR="00485C6B" w:rsidRDefault="00485C6B" w:rsidP="00485C6B">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Treasurer</w:t>
      </w:r>
    </w:p>
    <w:p w14:paraId="35EE25ED" w14:textId="74881B51" w:rsidR="00485C6B" w:rsidRDefault="00485C6B" w:rsidP="00485C6B">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Thom’s handover to Andy hasn’t happened yet. Will be in the coming weeks</w:t>
      </w:r>
    </w:p>
    <w:p w14:paraId="59596DAC" w14:textId="77777777" w:rsidR="006E5684" w:rsidRDefault="006E5684" w:rsidP="006E5684">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Club financials were discussed. </w:t>
      </w:r>
    </w:p>
    <w:p w14:paraId="02D3C549" w14:textId="1BA30DE9" w:rsidR="00485C6B" w:rsidRDefault="006E5684" w:rsidP="006E5684">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If members would like to understand the </w:t>
      </w:r>
      <w:proofErr w:type="gramStart"/>
      <w:r>
        <w:rPr>
          <w:rFonts w:ascii="Segoe UI" w:hAnsi="Segoe UI" w:cs="Segoe UI"/>
          <w:color w:val="201F1E"/>
          <w:shd w:val="clear" w:color="auto" w:fill="FFFFFF"/>
        </w:rPr>
        <w:t>finances</w:t>
      </w:r>
      <w:proofErr w:type="gramEnd"/>
      <w:r>
        <w:rPr>
          <w:rFonts w:ascii="Segoe UI" w:hAnsi="Segoe UI" w:cs="Segoe UI"/>
          <w:color w:val="201F1E"/>
          <w:shd w:val="clear" w:color="auto" w:fill="FFFFFF"/>
        </w:rPr>
        <w:t xml:space="preserve"> please speak to the Chair or Treasurer.</w:t>
      </w:r>
    </w:p>
    <w:p w14:paraId="114422B7" w14:textId="77777777" w:rsidR="00485C6B" w:rsidRDefault="00485C6B" w:rsidP="00485C6B">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Captain</w:t>
      </w:r>
    </w:p>
    <w:p w14:paraId="7DF48BDD" w14:textId="3C72E16A" w:rsidR="00485C6B" w:rsidRDefault="00485C6B" w:rsidP="00485C6B">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Combined </w:t>
      </w:r>
      <w:r w:rsidR="00A53729">
        <w:rPr>
          <w:rFonts w:ascii="Segoe UI" w:hAnsi="Segoe UI" w:cs="Segoe UI"/>
          <w:color w:val="201F1E"/>
          <w:shd w:val="clear" w:color="auto" w:fill="FFFFFF"/>
        </w:rPr>
        <w:t xml:space="preserve">October/November report </w:t>
      </w:r>
      <w:r>
        <w:rPr>
          <w:rFonts w:ascii="Segoe UI" w:hAnsi="Segoe UI" w:cs="Segoe UI"/>
          <w:color w:val="201F1E"/>
          <w:shd w:val="clear" w:color="auto" w:fill="FFFFFF"/>
        </w:rPr>
        <w:t xml:space="preserve">next </w:t>
      </w:r>
      <w:r w:rsidR="00A53729">
        <w:rPr>
          <w:rFonts w:ascii="Segoe UI" w:hAnsi="Segoe UI" w:cs="Segoe UI"/>
          <w:color w:val="201F1E"/>
          <w:shd w:val="clear" w:color="auto" w:fill="FFFFFF"/>
        </w:rPr>
        <w:t>meeting</w:t>
      </w:r>
    </w:p>
    <w:p w14:paraId="5ED330B7" w14:textId="44E3DDDA" w:rsidR="00A53729" w:rsidRDefault="00A53729" w:rsidP="00A53729">
      <w:pPr>
        <w:pStyle w:val="ListParagraph"/>
        <w:numPr>
          <w:ilvl w:val="0"/>
          <w:numId w:val="1"/>
        </w:numPr>
        <w:rPr>
          <w:rFonts w:ascii="Segoe UI" w:hAnsi="Segoe UI" w:cs="Segoe UI"/>
          <w:color w:val="201F1E"/>
          <w:shd w:val="clear" w:color="auto" w:fill="FFFFFF"/>
        </w:rPr>
      </w:pPr>
      <w:r>
        <w:rPr>
          <w:rFonts w:ascii="Segoe UI" w:hAnsi="Segoe UI" w:cs="Segoe UI"/>
          <w:color w:val="201F1E"/>
          <w:shd w:val="clear" w:color="auto" w:fill="FFFFFF"/>
        </w:rPr>
        <w:t>Club priorities for next 12 months</w:t>
      </w:r>
    </w:p>
    <w:p w14:paraId="19F0F729" w14:textId="77777777" w:rsidR="00A53729" w:rsidRDefault="00A53729" w:rsidP="00A53729">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Club Races. Would be good to get at least one race back in the diary, ideally the 5/10mile trail race. </w:t>
      </w:r>
    </w:p>
    <w:p w14:paraId="6700D45D" w14:textId="49938090" w:rsidR="00A53729" w:rsidRDefault="00A53729" w:rsidP="00A53729">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Link to the anniversary. Kate to work with Claire</w:t>
      </w:r>
    </w:p>
    <w:p w14:paraId="3FC1C29D" w14:textId="281F9912" w:rsidR="00A53729" w:rsidRDefault="00A53729" w:rsidP="00A53729">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Club 40th anniversary celebrations</w:t>
      </w:r>
    </w:p>
    <w:p w14:paraId="25DFE59A" w14:textId="70026D14" w:rsidR="00A53729" w:rsidRDefault="00A53729" w:rsidP="00A53729">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Event in June - Zena. </w:t>
      </w:r>
    </w:p>
    <w:p w14:paraId="19781B6A" w14:textId="1FC4118D" w:rsidR="00A53729" w:rsidRDefault="00A53729" w:rsidP="00A53729">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40</w:t>
      </w:r>
      <w:r w:rsidRPr="001A46DC">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birthday version of logo - Zena </w:t>
      </w:r>
    </w:p>
    <w:p w14:paraId="2FC07C83" w14:textId="5DD0CF9D" w:rsidR="00A53729" w:rsidRPr="001A46DC" w:rsidRDefault="00A53729" w:rsidP="00A53729">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Option for a 40</w:t>
      </w:r>
      <w:r w:rsidRPr="001A46DC">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birthday kit – Martin (using logo)</w:t>
      </w:r>
    </w:p>
    <w:p w14:paraId="423E413E" w14:textId="77777777" w:rsidR="00A53729" w:rsidRDefault="00A53729" w:rsidP="00A53729">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Club nights (moving forward and increase in attendance). </w:t>
      </w:r>
    </w:p>
    <w:p w14:paraId="0675809D" w14:textId="214BA224" w:rsidR="00A53729" w:rsidRDefault="00A53729" w:rsidP="00A53729">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Suspect some people are still not confident with </w:t>
      </w:r>
      <w:proofErr w:type="spellStart"/>
      <w:r>
        <w:rPr>
          <w:rFonts w:ascii="Segoe UI" w:hAnsi="Segoe UI" w:cs="Segoe UI"/>
          <w:color w:val="201F1E"/>
          <w:shd w:val="clear" w:color="auto" w:fill="FFFFFF"/>
        </w:rPr>
        <w:t>Covid</w:t>
      </w:r>
      <w:proofErr w:type="spellEnd"/>
      <w:r>
        <w:rPr>
          <w:rFonts w:ascii="Segoe UI" w:hAnsi="Segoe UI" w:cs="Segoe UI"/>
          <w:color w:val="201F1E"/>
          <w:shd w:val="clear" w:color="auto" w:fill="FFFFFF"/>
        </w:rPr>
        <w:t xml:space="preserve"> and that the noise in the room is off putting. Room upstairs might help. Review again next month</w:t>
      </w:r>
    </w:p>
    <w:p w14:paraId="7C9FE39E" w14:textId="77777777" w:rsidR="00A53729" w:rsidRDefault="00A53729" w:rsidP="00A53729">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Kit </w:t>
      </w:r>
    </w:p>
    <w:p w14:paraId="64D3C466" w14:textId="522B9DC0" w:rsidR="00A53729" w:rsidRDefault="00A53729" w:rsidP="00A53729">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Look at relationship and if there are any cost benefits to club - Martin</w:t>
      </w:r>
    </w:p>
    <w:p w14:paraId="0F17E86D" w14:textId="77777777" w:rsidR="00A53729" w:rsidRDefault="00A53729" w:rsidP="00A53729">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Increase in coaches </w:t>
      </w:r>
    </w:p>
    <w:p w14:paraId="39562A00" w14:textId="0F0BCE76" w:rsidR="00A53729" w:rsidRDefault="00A53729" w:rsidP="00A53729">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Currently 10 actively licensed. </w:t>
      </w:r>
    </w:p>
    <w:p w14:paraId="52FC47DA" w14:textId="75321723" w:rsidR="00A53729" w:rsidRDefault="00A53729" w:rsidP="00A53729">
      <w:pPr>
        <w:pStyle w:val="ListParagraph"/>
        <w:numPr>
          <w:ilvl w:val="3"/>
          <w:numId w:val="1"/>
        </w:numPr>
        <w:rPr>
          <w:rFonts w:ascii="Segoe UI" w:hAnsi="Segoe UI" w:cs="Segoe UI"/>
          <w:color w:val="201F1E"/>
          <w:shd w:val="clear" w:color="auto" w:fill="FFFFFF"/>
        </w:rPr>
      </w:pPr>
      <w:r>
        <w:rPr>
          <w:rFonts w:ascii="Segoe UI" w:hAnsi="Segoe UI" w:cs="Segoe UI"/>
          <w:color w:val="201F1E"/>
          <w:shd w:val="clear" w:color="auto" w:fill="FFFFFF"/>
        </w:rPr>
        <w:t>5 coaching a present</w:t>
      </w:r>
    </w:p>
    <w:p w14:paraId="1DAE908E" w14:textId="5D998D06" w:rsidR="00A53729" w:rsidRDefault="00A53729" w:rsidP="00A53729">
      <w:pPr>
        <w:pStyle w:val="ListParagraph"/>
        <w:numPr>
          <w:ilvl w:val="3"/>
          <w:numId w:val="1"/>
        </w:numPr>
        <w:rPr>
          <w:rFonts w:ascii="Segoe UI" w:hAnsi="Segoe UI" w:cs="Segoe UI"/>
          <w:color w:val="201F1E"/>
          <w:shd w:val="clear" w:color="auto" w:fill="FFFFFF"/>
        </w:rPr>
      </w:pPr>
      <w:r>
        <w:rPr>
          <w:rFonts w:ascii="Segoe UI" w:hAnsi="Segoe UI" w:cs="Segoe UI"/>
          <w:color w:val="201F1E"/>
          <w:shd w:val="clear" w:color="auto" w:fill="FFFFFF"/>
        </w:rPr>
        <w:t>2 not really seen at club</w:t>
      </w:r>
    </w:p>
    <w:p w14:paraId="66C3FB57" w14:textId="4FD10A12" w:rsidR="00A53729" w:rsidRDefault="00A53729" w:rsidP="00A53729">
      <w:pPr>
        <w:pStyle w:val="ListParagraph"/>
        <w:numPr>
          <w:ilvl w:val="3"/>
          <w:numId w:val="1"/>
        </w:numPr>
        <w:rPr>
          <w:rFonts w:ascii="Segoe UI" w:hAnsi="Segoe UI" w:cs="Segoe UI"/>
          <w:color w:val="201F1E"/>
          <w:shd w:val="clear" w:color="auto" w:fill="FFFFFF"/>
        </w:rPr>
      </w:pPr>
      <w:r>
        <w:rPr>
          <w:rFonts w:ascii="Segoe UI" w:hAnsi="Segoe UI" w:cs="Segoe UI"/>
          <w:color w:val="201F1E"/>
          <w:shd w:val="clear" w:color="auto" w:fill="FFFFFF"/>
        </w:rPr>
        <w:t>1 or 2 only do beginners</w:t>
      </w:r>
    </w:p>
    <w:p w14:paraId="2B227431" w14:textId="72762429" w:rsidR="00A53729" w:rsidRDefault="00A53729" w:rsidP="00A53729">
      <w:pPr>
        <w:pStyle w:val="ListParagraph"/>
        <w:numPr>
          <w:ilvl w:val="2"/>
          <w:numId w:val="1"/>
        </w:numPr>
        <w:rPr>
          <w:rFonts w:ascii="Segoe UI" w:hAnsi="Segoe UI" w:cs="Segoe UI"/>
          <w:color w:val="201F1E"/>
          <w:shd w:val="clear" w:color="auto" w:fill="FFFFFF"/>
        </w:rPr>
      </w:pPr>
      <w:r w:rsidRPr="00A53729">
        <w:rPr>
          <w:rFonts w:ascii="Segoe UI" w:hAnsi="Segoe UI" w:cs="Segoe UI"/>
          <w:color w:val="201F1E"/>
          <w:shd w:val="clear" w:color="auto" w:fill="FFFFFF"/>
        </w:rPr>
        <w:t xml:space="preserve">Need to agree commitment of people that we train. </w:t>
      </w:r>
    </w:p>
    <w:p w14:paraId="208197AF" w14:textId="5AD815DE" w:rsidR="00A53729" w:rsidRPr="00A53729" w:rsidRDefault="00A53729" w:rsidP="00A53729">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Bring into next meeting</w:t>
      </w:r>
    </w:p>
    <w:p w14:paraId="63D04E4C" w14:textId="2ECBC928" w:rsidR="00A53729" w:rsidRDefault="00A53729" w:rsidP="00A53729">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Making the club more EA compliant and sharing affiliation info</w:t>
      </w:r>
    </w:p>
    <w:p w14:paraId="5AF0BF66" w14:textId="44A71FE5" w:rsidR="00A53729" w:rsidRDefault="00A53729" w:rsidP="00A53729">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Not discussed. </w:t>
      </w:r>
    </w:p>
    <w:p w14:paraId="14393A16" w14:textId="77777777" w:rsidR="00A53729" w:rsidRDefault="00A53729" w:rsidP="00A53729">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lastRenderedPageBreak/>
        <w:t>Beginners</w:t>
      </w:r>
    </w:p>
    <w:p w14:paraId="0F0CE663" w14:textId="77777777" w:rsidR="00E125B4" w:rsidRDefault="00A53729" w:rsidP="00A53729">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Do have options look at alternative ways of running/controlling. </w:t>
      </w:r>
    </w:p>
    <w:p w14:paraId="495892EC" w14:textId="7CEF28F8" w:rsidR="00A53729" w:rsidRDefault="00A53729" w:rsidP="00A53729">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Kate suggested online booking, which was popular. </w:t>
      </w:r>
    </w:p>
    <w:p w14:paraId="7E03BD75" w14:textId="151EC2A3" w:rsidR="00E125B4" w:rsidRDefault="00E125B4" w:rsidP="00A53729">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This ties nicely to a pay up front model which we offered last time and guaranteed the income</w:t>
      </w:r>
    </w:p>
    <w:p w14:paraId="581DA09C" w14:textId="56AAB94E" w:rsidR="00E125B4" w:rsidRDefault="00E125B4" w:rsidP="00A53729">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Online booking means we can control numbers so although we would need extra coaches, we can look at how many. </w:t>
      </w:r>
    </w:p>
    <w:p w14:paraId="7942FA69" w14:textId="2DC96369" w:rsidR="00E125B4" w:rsidRDefault="00E125B4" w:rsidP="00A53729">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Carried forward to next meeting. </w:t>
      </w:r>
    </w:p>
    <w:p w14:paraId="6609555A" w14:textId="6E93D534" w:rsidR="00A53729" w:rsidRDefault="00A53729" w:rsidP="00A53729">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New Members </w:t>
      </w:r>
    </w:p>
    <w:p w14:paraId="38670D00" w14:textId="48D74F2F" w:rsidR="00E125B4" w:rsidRDefault="00E125B4" w:rsidP="00E125B4">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Not discussed, but Maria looking at end to end process. </w:t>
      </w:r>
    </w:p>
    <w:p w14:paraId="07058735" w14:textId="1BC5838A" w:rsidR="00E125B4" w:rsidRDefault="00E125B4" w:rsidP="00E125B4">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Should discussed further how to attract, although have had a few new potential members each month for the last few. </w:t>
      </w:r>
    </w:p>
    <w:p w14:paraId="0F1C53EF" w14:textId="0354074C" w:rsidR="00A53729" w:rsidRDefault="00A53729" w:rsidP="00A53729">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Club socials including Christmas, awards, Barrels and CGSC</w:t>
      </w:r>
    </w:p>
    <w:p w14:paraId="49A8B0FF" w14:textId="4C90F805" w:rsidR="00E125B4" w:rsidRDefault="00E125B4" w:rsidP="00E125B4">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Not really discussed. </w:t>
      </w:r>
    </w:p>
    <w:p w14:paraId="7087A690" w14:textId="5EB749F1" w:rsidR="00E125B4" w:rsidRDefault="00E125B4" w:rsidP="00E125B4">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Socials at Barrels are going well. </w:t>
      </w:r>
    </w:p>
    <w:p w14:paraId="389C8B9A" w14:textId="3234897E" w:rsidR="00E125B4" w:rsidRDefault="00E125B4" w:rsidP="00E125B4">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First CGSC this week</w:t>
      </w:r>
    </w:p>
    <w:p w14:paraId="248B6B56" w14:textId="797F45FF" w:rsidR="00E125B4" w:rsidRDefault="00E125B4" w:rsidP="00E125B4">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Previously decided no Christmas party this year as situation was too unclear when it would have had to be arranged. </w:t>
      </w:r>
    </w:p>
    <w:p w14:paraId="22AD309D" w14:textId="221FE327" w:rsidR="00E125B4" w:rsidRDefault="00E125B4" w:rsidP="00E125B4">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Christmas lights run on 20/12</w:t>
      </w:r>
    </w:p>
    <w:p w14:paraId="3C5A1766" w14:textId="765F8F58" w:rsidR="00E125B4" w:rsidRDefault="00E125B4" w:rsidP="00E125B4">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Awards night to happen</w:t>
      </w:r>
    </w:p>
    <w:p w14:paraId="4CCCC36D" w14:textId="77777777" w:rsidR="00A53729" w:rsidRDefault="00A53729" w:rsidP="00A53729">
      <w:pPr>
        <w:pStyle w:val="ListParagraph"/>
        <w:numPr>
          <w:ilvl w:val="0"/>
          <w:numId w:val="1"/>
        </w:numPr>
        <w:rPr>
          <w:rFonts w:ascii="Segoe UI" w:hAnsi="Segoe UI" w:cs="Segoe UI"/>
          <w:color w:val="201F1E"/>
          <w:shd w:val="clear" w:color="auto" w:fill="FFFFFF"/>
        </w:rPr>
      </w:pPr>
      <w:r>
        <w:rPr>
          <w:rFonts w:ascii="Segoe UI" w:hAnsi="Segoe UI" w:cs="Segoe UI"/>
          <w:color w:val="201F1E"/>
          <w:shd w:val="clear" w:color="auto" w:fill="FFFFFF"/>
        </w:rPr>
        <w:t>Survey results</w:t>
      </w:r>
    </w:p>
    <w:p w14:paraId="66721100" w14:textId="70FB6D80" w:rsidR="00A53729" w:rsidRDefault="00A53729" w:rsidP="00A53729">
      <w:pPr>
        <w:pStyle w:val="ListParagraph"/>
        <w:numPr>
          <w:ilvl w:val="1"/>
          <w:numId w:val="1"/>
        </w:numPr>
        <w:rPr>
          <w:rFonts w:ascii="Segoe UI" w:hAnsi="Segoe UI" w:cs="Segoe UI"/>
          <w:color w:val="201F1E"/>
          <w:shd w:val="clear" w:color="auto" w:fill="FFFFFF"/>
        </w:rPr>
      </w:pPr>
      <w:r w:rsidRPr="00E125B4">
        <w:rPr>
          <w:rFonts w:ascii="Segoe UI" w:hAnsi="Segoe UI" w:cs="Segoe UI"/>
          <w:b/>
          <w:bCs/>
          <w:i/>
          <w:iCs/>
          <w:color w:val="201F1E"/>
          <w:shd w:val="clear" w:color="auto" w:fill="FFFFFF"/>
        </w:rPr>
        <w:t>Space</w:t>
      </w:r>
      <w:r>
        <w:rPr>
          <w:rFonts w:ascii="Segoe UI" w:hAnsi="Segoe UI" w:cs="Segoe UI"/>
          <w:color w:val="201F1E"/>
          <w:shd w:val="clear" w:color="auto" w:fill="FFFFFF"/>
        </w:rPr>
        <w:t>: Key</w:t>
      </w:r>
      <w:r w:rsidR="00E125B4">
        <w:rPr>
          <w:rFonts w:ascii="Segoe UI" w:hAnsi="Segoe UI" w:cs="Segoe UI"/>
          <w:color w:val="201F1E"/>
          <w:shd w:val="clear" w:color="auto" w:fill="FFFFFF"/>
        </w:rPr>
        <w:t xml:space="preserve"> feedback: </w:t>
      </w:r>
      <w:r>
        <w:rPr>
          <w:rFonts w:ascii="Segoe UI" w:hAnsi="Segoe UI" w:cs="Segoe UI"/>
          <w:color w:val="201F1E"/>
          <w:shd w:val="clear" w:color="auto" w:fill="FFFFFF"/>
        </w:rPr>
        <w:t xml:space="preserve">space to gather, trail access, consistent. </w:t>
      </w:r>
      <w:r w:rsidR="00E125B4">
        <w:rPr>
          <w:rFonts w:ascii="Segoe UI" w:hAnsi="Segoe UI" w:cs="Segoe UI"/>
          <w:color w:val="201F1E"/>
          <w:shd w:val="clear" w:color="auto" w:fill="FFFFFF"/>
        </w:rPr>
        <w:t xml:space="preserve">Secondary: </w:t>
      </w:r>
      <w:r>
        <w:rPr>
          <w:rFonts w:ascii="Segoe UI" w:hAnsi="Segoe UI" w:cs="Segoe UI"/>
          <w:color w:val="201F1E"/>
          <w:shd w:val="clear" w:color="auto" w:fill="FFFFFF"/>
        </w:rPr>
        <w:t xml:space="preserve">Private room, change &amp; shower facilities. Feels like Inspire the right choice, especially when considering costs. </w:t>
      </w:r>
    </w:p>
    <w:p w14:paraId="61973847" w14:textId="77777777" w:rsidR="00E125B4" w:rsidRDefault="00A53729" w:rsidP="00A53729">
      <w:pPr>
        <w:pStyle w:val="ListParagraph"/>
        <w:numPr>
          <w:ilvl w:val="1"/>
          <w:numId w:val="1"/>
        </w:numPr>
        <w:rPr>
          <w:rFonts w:ascii="Segoe UI" w:hAnsi="Segoe UI" w:cs="Segoe UI"/>
          <w:color w:val="201F1E"/>
          <w:shd w:val="clear" w:color="auto" w:fill="FFFFFF"/>
        </w:rPr>
      </w:pPr>
      <w:r w:rsidRPr="00E125B4">
        <w:rPr>
          <w:rFonts w:ascii="Segoe UI" w:hAnsi="Segoe UI" w:cs="Segoe UI"/>
          <w:b/>
          <w:bCs/>
          <w:i/>
          <w:iCs/>
          <w:color w:val="201F1E"/>
          <w:shd w:val="clear" w:color="auto" w:fill="FFFFFF"/>
        </w:rPr>
        <w:t>Fees</w:t>
      </w:r>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Spond</w:t>
      </w:r>
      <w:proofErr w:type="spellEnd"/>
      <w:r>
        <w:rPr>
          <w:rFonts w:ascii="Segoe UI" w:hAnsi="Segoe UI" w:cs="Segoe UI"/>
          <w:color w:val="201F1E"/>
          <w:shd w:val="clear" w:color="auto" w:fill="FFFFFF"/>
        </w:rPr>
        <w:t xml:space="preserve"> &amp; Prepaid session card top 2. </w:t>
      </w:r>
    </w:p>
    <w:p w14:paraId="41031620" w14:textId="360A206A" w:rsidR="00A53729" w:rsidRDefault="00E125B4" w:rsidP="00E125B4">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New room will be </w:t>
      </w:r>
      <w:r w:rsidR="00A53729">
        <w:rPr>
          <w:rFonts w:ascii="Segoe UI" w:hAnsi="Segoe UI" w:cs="Segoe UI"/>
          <w:color w:val="201F1E"/>
          <w:shd w:val="clear" w:color="auto" w:fill="FFFFFF"/>
        </w:rPr>
        <w:t>£36 per week. To cover rooms per year, so it would be just over £10 per year</w:t>
      </w:r>
      <w:r>
        <w:rPr>
          <w:rFonts w:ascii="Segoe UI" w:hAnsi="Segoe UI" w:cs="Segoe UI"/>
          <w:color w:val="201F1E"/>
          <w:shd w:val="clear" w:color="auto" w:fill="FFFFFF"/>
        </w:rPr>
        <w:t xml:space="preserve"> increase on member fees if we wanted to do that, but that would not raise funds for awards nights, etc.</w:t>
      </w:r>
      <w:r w:rsidR="00A53729">
        <w:rPr>
          <w:rFonts w:ascii="Segoe UI" w:hAnsi="Segoe UI" w:cs="Segoe UI"/>
          <w:color w:val="201F1E"/>
          <w:shd w:val="clear" w:color="auto" w:fill="FFFFFF"/>
        </w:rPr>
        <w:t xml:space="preserve"> </w:t>
      </w:r>
    </w:p>
    <w:p w14:paraId="2E749D65" w14:textId="77777777" w:rsidR="00A53729" w:rsidRDefault="00A53729" w:rsidP="00A53729">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Consider this before the next committee meeting. </w:t>
      </w:r>
    </w:p>
    <w:p w14:paraId="4AC70861" w14:textId="77777777" w:rsidR="00A53729" w:rsidRDefault="00A53729" w:rsidP="00A53729">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No fees till the end of the year</w:t>
      </w:r>
    </w:p>
    <w:p w14:paraId="062E6986" w14:textId="77777777" w:rsidR="00E125B4" w:rsidRDefault="00A53729" w:rsidP="00A53729">
      <w:pPr>
        <w:pStyle w:val="ListParagraph"/>
        <w:numPr>
          <w:ilvl w:val="1"/>
          <w:numId w:val="1"/>
        </w:numPr>
        <w:rPr>
          <w:rFonts w:ascii="Segoe UI" w:hAnsi="Segoe UI" w:cs="Segoe UI"/>
          <w:color w:val="201F1E"/>
          <w:shd w:val="clear" w:color="auto" w:fill="FFFFFF"/>
        </w:rPr>
      </w:pPr>
      <w:r w:rsidRPr="00E125B4">
        <w:rPr>
          <w:rFonts w:ascii="Segoe UI" w:hAnsi="Segoe UI" w:cs="Segoe UI"/>
          <w:b/>
          <w:bCs/>
          <w:i/>
          <w:iCs/>
          <w:color w:val="201F1E"/>
          <w:shd w:val="clear" w:color="auto" w:fill="FFFFFF"/>
        </w:rPr>
        <w:t>Track</w:t>
      </w:r>
      <w:r w:rsidR="00E125B4">
        <w:rPr>
          <w:rFonts w:ascii="Segoe UI" w:hAnsi="Segoe UI" w:cs="Segoe UI"/>
          <w:color w:val="201F1E"/>
          <w:shd w:val="clear" w:color="auto" w:fill="FFFFFF"/>
        </w:rPr>
        <w:t>: N</w:t>
      </w:r>
      <w:r>
        <w:rPr>
          <w:rFonts w:ascii="Segoe UI" w:hAnsi="Segoe UI" w:cs="Segoe UI"/>
          <w:color w:val="201F1E"/>
          <w:shd w:val="clear" w:color="auto" w:fill="FFFFFF"/>
        </w:rPr>
        <w:t xml:space="preserve">ot making money. </w:t>
      </w:r>
    </w:p>
    <w:p w14:paraId="099049FF" w14:textId="77777777" w:rsidR="00BC0598" w:rsidRDefault="00E125B4" w:rsidP="00E125B4">
      <w:pPr>
        <w:pStyle w:val="ListParagraph"/>
        <w:numPr>
          <w:ilvl w:val="2"/>
          <w:numId w:val="1"/>
        </w:numPr>
        <w:rPr>
          <w:rFonts w:ascii="Segoe UI" w:hAnsi="Segoe UI" w:cs="Segoe UI"/>
          <w:color w:val="201F1E"/>
          <w:shd w:val="clear" w:color="auto" w:fill="FFFFFF"/>
        </w:rPr>
      </w:pPr>
      <w:r w:rsidRPr="00E125B4">
        <w:rPr>
          <w:rFonts w:ascii="Segoe UI" w:hAnsi="Segoe UI" w:cs="Segoe UI"/>
          <w:color w:val="201F1E"/>
          <w:shd w:val="clear" w:color="auto" w:fill="FFFFFF"/>
        </w:rPr>
        <w:t>Attendance</w:t>
      </w:r>
      <w:r>
        <w:rPr>
          <w:rFonts w:ascii="Segoe UI" w:hAnsi="Segoe UI" w:cs="Segoe UI"/>
          <w:b/>
          <w:bCs/>
          <w:i/>
          <w:iCs/>
          <w:color w:val="201F1E"/>
          <w:shd w:val="clear" w:color="auto" w:fill="FFFFFF"/>
        </w:rPr>
        <w:t xml:space="preserve"> </w:t>
      </w:r>
      <w:r w:rsidRPr="00E125B4">
        <w:rPr>
          <w:rFonts w:ascii="Segoe UI" w:hAnsi="Segoe UI" w:cs="Segoe UI"/>
          <w:color w:val="201F1E"/>
          <w:shd w:val="clear" w:color="auto" w:fill="FFFFFF"/>
        </w:rPr>
        <w:t>h</w:t>
      </w:r>
      <w:r w:rsidR="00A53729">
        <w:rPr>
          <w:rFonts w:ascii="Segoe UI" w:hAnsi="Segoe UI" w:cs="Segoe UI"/>
          <w:color w:val="201F1E"/>
          <w:shd w:val="clear" w:color="auto" w:fill="FFFFFF"/>
        </w:rPr>
        <w:t xml:space="preserve">ad dropped off before moved </w:t>
      </w:r>
      <w:r>
        <w:rPr>
          <w:rFonts w:ascii="Segoe UI" w:hAnsi="Segoe UI" w:cs="Segoe UI"/>
          <w:color w:val="201F1E"/>
          <w:shd w:val="clear" w:color="auto" w:fill="FFFFFF"/>
        </w:rPr>
        <w:t xml:space="preserve">from Thursday to Tuesday. </w:t>
      </w:r>
      <w:r w:rsidR="00BC0598">
        <w:rPr>
          <w:rFonts w:ascii="Segoe UI" w:hAnsi="Segoe UI" w:cs="Segoe UI"/>
          <w:color w:val="201F1E"/>
          <w:shd w:val="clear" w:color="auto" w:fill="FFFFFF"/>
        </w:rPr>
        <w:t xml:space="preserve">Was hit with Autumn marathon training and holidays and never fully </w:t>
      </w:r>
      <w:proofErr w:type="spellStart"/>
      <w:r w:rsidR="00BC0598">
        <w:rPr>
          <w:rFonts w:ascii="Segoe UI" w:hAnsi="Segoe UI" w:cs="Segoe UI"/>
          <w:color w:val="201F1E"/>
          <w:shd w:val="clear" w:color="auto" w:fill="FFFFFF"/>
        </w:rPr>
        <w:t>receovered</w:t>
      </w:r>
      <w:proofErr w:type="spellEnd"/>
      <w:r w:rsidR="00BC0598">
        <w:rPr>
          <w:rFonts w:ascii="Segoe UI" w:hAnsi="Segoe UI" w:cs="Segoe UI"/>
          <w:color w:val="201F1E"/>
          <w:shd w:val="clear" w:color="auto" w:fill="FFFFFF"/>
        </w:rPr>
        <w:t xml:space="preserve">. </w:t>
      </w:r>
    </w:p>
    <w:p w14:paraId="2A99476B" w14:textId="77777777" w:rsidR="00BC0598" w:rsidRDefault="00BC0598" w:rsidP="00E125B4">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Very popular with those that do attend. </w:t>
      </w:r>
    </w:p>
    <w:p w14:paraId="485589C8" w14:textId="6B439B0C" w:rsidR="00BC0598" w:rsidRDefault="00BC0598" w:rsidP="00E125B4">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Need to up costs for now. Up 50p per session should about break even. Track £31 per session. Price to increase from December. </w:t>
      </w:r>
    </w:p>
    <w:p w14:paraId="1BA01545" w14:textId="00D076BD" w:rsidR="00BC0598" w:rsidRDefault="00BC0598" w:rsidP="00BC0598">
      <w:pPr>
        <w:pStyle w:val="ListParagraph"/>
        <w:numPr>
          <w:ilvl w:val="3"/>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Thom to amend on </w:t>
      </w:r>
      <w:proofErr w:type="spellStart"/>
      <w:r>
        <w:rPr>
          <w:rFonts w:ascii="Segoe UI" w:hAnsi="Segoe UI" w:cs="Segoe UI"/>
          <w:color w:val="201F1E"/>
          <w:shd w:val="clear" w:color="auto" w:fill="FFFFFF"/>
        </w:rPr>
        <w:t>Spond</w:t>
      </w:r>
      <w:proofErr w:type="spellEnd"/>
    </w:p>
    <w:p w14:paraId="5867DAFE" w14:textId="2609FD8B" w:rsidR="00BC0598" w:rsidRDefault="00BC0598" w:rsidP="00BC0598">
      <w:pPr>
        <w:pStyle w:val="ListParagraph"/>
        <w:numPr>
          <w:ilvl w:val="3"/>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Need to comms – including why price up. </w:t>
      </w:r>
    </w:p>
    <w:p w14:paraId="22190481" w14:textId="68508533" w:rsidR="00A53729" w:rsidRDefault="00BC0598" w:rsidP="00BC0598">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Work on increasing attendance. </w:t>
      </w:r>
      <w:r w:rsidR="00A53729">
        <w:rPr>
          <w:rFonts w:ascii="Segoe UI" w:hAnsi="Segoe UI" w:cs="Segoe UI"/>
          <w:color w:val="201F1E"/>
          <w:shd w:val="clear" w:color="auto" w:fill="FFFFFF"/>
        </w:rPr>
        <w:t xml:space="preserve"> </w:t>
      </w:r>
    </w:p>
    <w:p w14:paraId="34CE7EF6" w14:textId="233E2BC0" w:rsidR="00A53729" w:rsidRDefault="00A53729" w:rsidP="00BC0598">
      <w:pPr>
        <w:pStyle w:val="ListParagraph"/>
        <w:numPr>
          <w:ilvl w:val="3"/>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Encourage car share </w:t>
      </w:r>
      <w:r w:rsidR="00BC0598">
        <w:rPr>
          <w:rFonts w:ascii="Segoe UI" w:hAnsi="Segoe UI" w:cs="Segoe UI"/>
          <w:color w:val="201F1E"/>
          <w:shd w:val="clear" w:color="auto" w:fill="FFFFFF"/>
        </w:rPr>
        <w:t>to ensure everyone can get there</w:t>
      </w:r>
      <w:r>
        <w:rPr>
          <w:rFonts w:ascii="Segoe UI" w:hAnsi="Segoe UI" w:cs="Segoe UI"/>
          <w:color w:val="201F1E"/>
          <w:shd w:val="clear" w:color="auto" w:fill="FFFFFF"/>
        </w:rPr>
        <w:t xml:space="preserve">. </w:t>
      </w:r>
    </w:p>
    <w:p w14:paraId="70E982C0" w14:textId="77777777" w:rsidR="00A53729" w:rsidRDefault="00A53729" w:rsidP="00BC0598">
      <w:pPr>
        <w:pStyle w:val="ListParagraph"/>
        <w:numPr>
          <w:ilvl w:val="3"/>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Safe, injury recovery, improvement. </w:t>
      </w:r>
    </w:p>
    <w:p w14:paraId="5114BB80" w14:textId="361F5BC3" w:rsidR="00BC0598" w:rsidRPr="000F3FBC" w:rsidRDefault="00BC0598" w:rsidP="00BC0598">
      <w:pPr>
        <w:pStyle w:val="ListParagraph"/>
        <w:numPr>
          <w:ilvl w:val="1"/>
          <w:numId w:val="1"/>
        </w:numPr>
        <w:rPr>
          <w:rFonts w:ascii="Segoe UI" w:hAnsi="Segoe UI" w:cs="Segoe UI"/>
          <w:color w:val="201F1E"/>
          <w:shd w:val="clear" w:color="auto" w:fill="FFFFFF"/>
        </w:rPr>
      </w:pPr>
      <w:r w:rsidRPr="00BC0598">
        <w:rPr>
          <w:rFonts w:ascii="Segoe UI" w:hAnsi="Segoe UI" w:cs="Segoe UI"/>
          <w:b/>
          <w:bCs/>
          <w:i/>
          <w:iCs/>
          <w:color w:val="201F1E"/>
          <w:shd w:val="clear" w:color="auto" w:fill="FFFFFF"/>
        </w:rPr>
        <w:t>Free text feedback</w:t>
      </w:r>
      <w:r>
        <w:rPr>
          <w:rFonts w:ascii="Segoe UI" w:hAnsi="Segoe UI" w:cs="Segoe UI"/>
          <w:color w:val="201F1E"/>
          <w:shd w:val="clear" w:color="auto" w:fill="FFFFFF"/>
        </w:rPr>
        <w:t>: Committee</w:t>
      </w:r>
      <w:r w:rsidR="00A53729">
        <w:rPr>
          <w:rFonts w:ascii="Segoe UI" w:hAnsi="Segoe UI" w:cs="Segoe UI"/>
          <w:color w:val="201F1E"/>
          <w:shd w:val="clear" w:color="auto" w:fill="FFFFFF"/>
        </w:rPr>
        <w:t xml:space="preserve"> will look at </w:t>
      </w:r>
      <w:r>
        <w:rPr>
          <w:rFonts w:ascii="Segoe UI" w:hAnsi="Segoe UI" w:cs="Segoe UI"/>
          <w:color w:val="201F1E"/>
          <w:shd w:val="clear" w:color="auto" w:fill="FFFFFF"/>
        </w:rPr>
        <w:t>next month.</w:t>
      </w:r>
    </w:p>
    <w:p w14:paraId="77629AFD" w14:textId="6C101AEF" w:rsidR="00BC0598" w:rsidRDefault="00BC0598" w:rsidP="00BC0598">
      <w:pPr>
        <w:pStyle w:val="ListParagraph"/>
        <w:numPr>
          <w:ilvl w:val="0"/>
          <w:numId w:val="1"/>
        </w:numPr>
        <w:rPr>
          <w:rFonts w:ascii="Segoe UI" w:hAnsi="Segoe UI" w:cs="Segoe UI"/>
          <w:color w:val="201F1E"/>
          <w:shd w:val="clear" w:color="auto" w:fill="FFFFFF"/>
        </w:rPr>
      </w:pPr>
      <w:r>
        <w:rPr>
          <w:rFonts w:ascii="Segoe UI" w:hAnsi="Segoe UI" w:cs="Segoe UI"/>
          <w:color w:val="201F1E"/>
          <w:shd w:val="clear" w:color="auto" w:fill="FFFFFF"/>
        </w:rPr>
        <w:lastRenderedPageBreak/>
        <w:t>Monthly Feedback</w:t>
      </w:r>
    </w:p>
    <w:p w14:paraId="1CE0D4B2" w14:textId="39AA559D" w:rsidR="00BC0598" w:rsidRDefault="00BC0598" w:rsidP="00BC0598">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Coaches – no comments from the coaches</w:t>
      </w:r>
    </w:p>
    <w:p w14:paraId="56A32D0B" w14:textId="7E16849E" w:rsidR="00BC0598" w:rsidRDefault="00BC0598" w:rsidP="00BC0598">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All sessions are being covered. Only occasional concerns that sessions might not be covered (clashes between work, </w:t>
      </w:r>
      <w:proofErr w:type="gramStart"/>
      <w:r>
        <w:rPr>
          <w:rFonts w:ascii="Segoe UI" w:hAnsi="Segoe UI" w:cs="Segoe UI"/>
          <w:color w:val="201F1E"/>
          <w:shd w:val="clear" w:color="auto" w:fill="FFFFFF"/>
        </w:rPr>
        <w:t>holidays</w:t>
      </w:r>
      <w:proofErr w:type="gramEnd"/>
      <w:r>
        <w:rPr>
          <w:rFonts w:ascii="Segoe UI" w:hAnsi="Segoe UI" w:cs="Segoe UI"/>
          <w:color w:val="201F1E"/>
          <w:shd w:val="clear" w:color="auto" w:fill="FFFFFF"/>
        </w:rPr>
        <w:t xml:space="preserve"> and family commitments)</w:t>
      </w:r>
    </w:p>
    <w:p w14:paraId="784C8302" w14:textId="77777777" w:rsidR="00BC0598" w:rsidRDefault="00BC0598" w:rsidP="00BC0598">
      <w:pPr>
        <w:pStyle w:val="ListParagraph"/>
        <w:numPr>
          <w:ilvl w:val="0"/>
          <w:numId w:val="1"/>
        </w:numPr>
        <w:rPr>
          <w:rFonts w:ascii="Segoe UI" w:hAnsi="Segoe UI" w:cs="Segoe UI"/>
          <w:color w:val="201F1E"/>
          <w:shd w:val="clear" w:color="auto" w:fill="FFFFFF"/>
        </w:rPr>
      </w:pPr>
      <w:r w:rsidRPr="00E549FC">
        <w:rPr>
          <w:rFonts w:ascii="Segoe UI" w:hAnsi="Segoe UI" w:cs="Segoe UI"/>
          <w:color w:val="201F1E"/>
          <w:shd w:val="clear" w:color="auto" w:fill="FFFFFF"/>
        </w:rPr>
        <w:t>Club champ</w:t>
      </w:r>
      <w:r>
        <w:rPr>
          <w:rFonts w:ascii="Segoe UI" w:hAnsi="Segoe UI" w:cs="Segoe UI"/>
          <w:color w:val="201F1E"/>
          <w:shd w:val="clear" w:color="auto" w:fill="FFFFFF"/>
        </w:rPr>
        <w:t>ionship</w:t>
      </w:r>
    </w:p>
    <w:p w14:paraId="716643B7" w14:textId="77777777" w:rsidR="00BC0598" w:rsidRDefault="00BC0598" w:rsidP="00BC0598">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Club captains to produce list of next </w:t>
      </w:r>
      <w:proofErr w:type="spellStart"/>
      <w:r>
        <w:rPr>
          <w:rFonts w:ascii="Segoe UI" w:hAnsi="Segoe UI" w:cs="Segoe UI"/>
          <w:color w:val="201F1E"/>
          <w:shd w:val="clear" w:color="auto" w:fill="FFFFFF"/>
        </w:rPr>
        <w:t>years</w:t>
      </w:r>
      <w:proofErr w:type="spellEnd"/>
      <w:r>
        <w:rPr>
          <w:rFonts w:ascii="Segoe UI" w:hAnsi="Segoe UI" w:cs="Segoe UI"/>
          <w:color w:val="201F1E"/>
          <w:shd w:val="clear" w:color="auto" w:fill="FFFFFF"/>
        </w:rPr>
        <w:t xml:space="preserve"> races.</w:t>
      </w:r>
    </w:p>
    <w:p w14:paraId="05D5030B" w14:textId="77777777" w:rsidR="00BC0598" w:rsidRDefault="00BC0598" w:rsidP="00BC0598">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Marathon &amp; 20 are any race. </w:t>
      </w:r>
    </w:p>
    <w:p w14:paraId="2A4AD578" w14:textId="1E6C4940" w:rsidR="00BC0598" w:rsidRDefault="00BC0598" w:rsidP="00BC0598">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Go back to 1 race only for other distances. </w:t>
      </w:r>
    </w:p>
    <w:p w14:paraId="11A89063" w14:textId="2799FB2A" w:rsidR="00BC0598" w:rsidRDefault="00BC0598" w:rsidP="00BC0598">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Comms out that all race times must be entered on the website by end of Monday 29th November to be considered for club championship for this last year. </w:t>
      </w:r>
    </w:p>
    <w:p w14:paraId="1D7CF24E" w14:textId="77777777" w:rsidR="00BC0598" w:rsidRDefault="00BC0598" w:rsidP="00BC0598">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Charles and Ruth to get the results together. </w:t>
      </w:r>
    </w:p>
    <w:p w14:paraId="13EC2C3F" w14:textId="1F8AC7A3" w:rsidR="00BC0598" w:rsidRDefault="00BC0598" w:rsidP="00BC0598">
      <w:pPr>
        <w:pStyle w:val="ListParagraph"/>
        <w:numPr>
          <w:ilvl w:val="2"/>
          <w:numId w:val="1"/>
        </w:numPr>
        <w:rPr>
          <w:rFonts w:ascii="Segoe UI" w:hAnsi="Segoe UI" w:cs="Segoe UI"/>
          <w:color w:val="201F1E"/>
          <w:shd w:val="clear" w:color="auto" w:fill="FFFFFF"/>
        </w:rPr>
      </w:pPr>
      <w:r>
        <w:rPr>
          <w:rFonts w:ascii="Segoe UI" w:hAnsi="Segoe UI" w:cs="Segoe UI"/>
          <w:color w:val="201F1E"/>
          <w:shd w:val="clear" w:color="auto" w:fill="FFFFFF"/>
        </w:rPr>
        <w:t>Certificates for 1</w:t>
      </w:r>
      <w:r w:rsidRPr="003E5584">
        <w:rPr>
          <w:rFonts w:ascii="Segoe UI" w:hAnsi="Segoe UI" w:cs="Segoe UI"/>
          <w:color w:val="201F1E"/>
          <w:shd w:val="clear" w:color="auto" w:fill="FFFFFF"/>
          <w:vertAlign w:val="superscript"/>
        </w:rPr>
        <w:t>st</w:t>
      </w:r>
      <w:r>
        <w:rPr>
          <w:rFonts w:ascii="Segoe UI" w:hAnsi="Segoe UI" w:cs="Segoe UI"/>
          <w:color w:val="201F1E"/>
          <w:shd w:val="clear" w:color="auto" w:fill="FFFFFF"/>
        </w:rPr>
        <w:t xml:space="preserve">, </w:t>
      </w:r>
      <w:proofErr w:type="gramStart"/>
      <w:r>
        <w:rPr>
          <w:rFonts w:ascii="Segoe UI" w:hAnsi="Segoe UI" w:cs="Segoe UI"/>
          <w:color w:val="201F1E"/>
          <w:shd w:val="clear" w:color="auto" w:fill="FFFFFF"/>
        </w:rPr>
        <w:t>2</w:t>
      </w:r>
      <w:r w:rsidRPr="003E5584">
        <w:rPr>
          <w:rFonts w:ascii="Segoe UI" w:hAnsi="Segoe UI" w:cs="Segoe UI"/>
          <w:color w:val="201F1E"/>
          <w:shd w:val="clear" w:color="auto" w:fill="FFFFFF"/>
          <w:vertAlign w:val="superscript"/>
        </w:rPr>
        <w:t>nd</w:t>
      </w:r>
      <w:proofErr w:type="gramEnd"/>
      <w:r>
        <w:rPr>
          <w:rFonts w:ascii="Segoe UI" w:hAnsi="Segoe UI" w:cs="Segoe UI"/>
          <w:color w:val="201F1E"/>
          <w:shd w:val="clear" w:color="auto" w:fill="FFFFFF"/>
        </w:rPr>
        <w:t xml:space="preserve"> and 3</w:t>
      </w:r>
      <w:r w:rsidRPr="003E5584">
        <w:rPr>
          <w:rFonts w:ascii="Segoe UI" w:hAnsi="Segoe UI" w:cs="Segoe UI"/>
          <w:color w:val="201F1E"/>
          <w:shd w:val="clear" w:color="auto" w:fill="FFFFFF"/>
          <w:vertAlign w:val="superscript"/>
        </w:rPr>
        <w:t>rd</w:t>
      </w:r>
      <w:r>
        <w:rPr>
          <w:rFonts w:ascii="Segoe UI" w:hAnsi="Segoe UI" w:cs="Segoe UI"/>
          <w:color w:val="201F1E"/>
          <w:shd w:val="clear" w:color="auto" w:fill="FFFFFF"/>
        </w:rPr>
        <w:t xml:space="preserve"> per age group per distance. </w:t>
      </w:r>
    </w:p>
    <w:p w14:paraId="13E8C378" w14:textId="78BC3FA8" w:rsidR="00BC0598" w:rsidRDefault="00BC0598" w:rsidP="00BC0598">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Do we have a certificate template? – Zena</w:t>
      </w:r>
    </w:p>
    <w:p w14:paraId="5600FE22" w14:textId="43796AB7" w:rsidR="00BC0598" w:rsidRPr="00E549FC" w:rsidRDefault="00BC0598" w:rsidP="00BC0598">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Maria to print </w:t>
      </w:r>
    </w:p>
    <w:p w14:paraId="7F22527D" w14:textId="77777777" w:rsidR="00BC0598" w:rsidRDefault="00BC0598" w:rsidP="00BC0598">
      <w:pPr>
        <w:pStyle w:val="ListParagraph"/>
        <w:numPr>
          <w:ilvl w:val="0"/>
          <w:numId w:val="1"/>
        </w:numPr>
        <w:rPr>
          <w:rFonts w:ascii="Segoe UI" w:hAnsi="Segoe UI" w:cs="Segoe UI"/>
          <w:color w:val="201F1E"/>
          <w:shd w:val="clear" w:color="auto" w:fill="FFFFFF"/>
        </w:rPr>
      </w:pPr>
      <w:r w:rsidRPr="00E549FC">
        <w:rPr>
          <w:rFonts w:ascii="Segoe UI" w:hAnsi="Segoe UI" w:cs="Segoe UI"/>
          <w:color w:val="201F1E"/>
          <w:shd w:val="clear" w:color="auto" w:fill="FFFFFF"/>
        </w:rPr>
        <w:t xml:space="preserve">Strider of the </w:t>
      </w:r>
      <w:r>
        <w:rPr>
          <w:rFonts w:ascii="Segoe UI" w:hAnsi="Segoe UI" w:cs="Segoe UI"/>
          <w:color w:val="201F1E"/>
          <w:shd w:val="clear" w:color="auto" w:fill="FFFFFF"/>
        </w:rPr>
        <w:t>M</w:t>
      </w:r>
      <w:r w:rsidRPr="00E549FC">
        <w:rPr>
          <w:rFonts w:ascii="Segoe UI" w:hAnsi="Segoe UI" w:cs="Segoe UI"/>
          <w:color w:val="201F1E"/>
          <w:shd w:val="clear" w:color="auto" w:fill="FFFFFF"/>
        </w:rPr>
        <w:t>onth</w:t>
      </w:r>
      <w:r>
        <w:rPr>
          <w:rFonts w:ascii="Segoe UI" w:hAnsi="Segoe UI" w:cs="Segoe UI"/>
          <w:color w:val="201F1E"/>
          <w:shd w:val="clear" w:color="auto" w:fill="FFFFFF"/>
        </w:rPr>
        <w:t xml:space="preserve"> (SOTM)</w:t>
      </w:r>
    </w:p>
    <w:p w14:paraId="62C37414" w14:textId="0338617F" w:rsidR="00BC0598" w:rsidRPr="00E549FC" w:rsidRDefault="00BC0598" w:rsidP="00BC0598">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Hold until run report available next month (October &amp; November)</w:t>
      </w:r>
    </w:p>
    <w:p w14:paraId="7F49080A" w14:textId="77777777" w:rsidR="00BC0598" w:rsidRDefault="00BC0598" w:rsidP="00BC0598">
      <w:pPr>
        <w:pStyle w:val="ListParagraph"/>
        <w:numPr>
          <w:ilvl w:val="0"/>
          <w:numId w:val="1"/>
        </w:numPr>
        <w:rPr>
          <w:rFonts w:ascii="Segoe UI" w:hAnsi="Segoe UI" w:cs="Segoe UI"/>
          <w:color w:val="201F1E"/>
          <w:shd w:val="clear" w:color="auto" w:fill="FFFFFF"/>
        </w:rPr>
      </w:pPr>
      <w:r w:rsidRPr="00E549FC">
        <w:rPr>
          <w:rFonts w:ascii="Segoe UI" w:hAnsi="Segoe UI" w:cs="Segoe UI"/>
          <w:color w:val="201F1E"/>
          <w:shd w:val="clear" w:color="auto" w:fill="FFFFFF"/>
        </w:rPr>
        <w:t>Date for next meeting</w:t>
      </w:r>
    </w:p>
    <w:p w14:paraId="2FC6739A" w14:textId="77777777" w:rsidR="00BC0598" w:rsidRDefault="00BC0598" w:rsidP="00BC0598">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13/12/2021 – 20:30</w:t>
      </w:r>
    </w:p>
    <w:p w14:paraId="6B4D9A1C" w14:textId="1C1A9D05" w:rsidR="00BC0598" w:rsidRPr="00E549FC" w:rsidRDefault="00BC0598" w:rsidP="00BC0598">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Claire raised a concern about not having enough meetings, as we don’t normally have a meeting in January (Awards planning instead). Team committed to second meeting in January as actual committee meeting. Will review at the next committee meeting if we need any more. </w:t>
      </w:r>
    </w:p>
    <w:p w14:paraId="1B1E02BC" w14:textId="77777777" w:rsidR="00BC0598" w:rsidRDefault="00BC0598" w:rsidP="00BC0598">
      <w:pPr>
        <w:pStyle w:val="ListParagraph"/>
        <w:numPr>
          <w:ilvl w:val="0"/>
          <w:numId w:val="1"/>
        </w:numPr>
        <w:rPr>
          <w:rFonts w:ascii="Segoe UI" w:hAnsi="Segoe UI" w:cs="Segoe UI"/>
          <w:color w:val="201F1E"/>
          <w:shd w:val="clear" w:color="auto" w:fill="FFFFFF"/>
        </w:rPr>
      </w:pPr>
      <w:r w:rsidRPr="00E549FC">
        <w:rPr>
          <w:rFonts w:ascii="Segoe UI" w:hAnsi="Segoe UI" w:cs="Segoe UI"/>
          <w:color w:val="201F1E"/>
          <w:shd w:val="clear" w:color="auto" w:fill="FFFFFF"/>
        </w:rPr>
        <w:t>AOB</w:t>
      </w:r>
    </w:p>
    <w:p w14:paraId="695BA2C3" w14:textId="45AEA7A9" w:rsidR="00BC0598" w:rsidRDefault="00BC0598" w:rsidP="00BC0598">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Andy </w:t>
      </w:r>
      <w:r w:rsidR="005612B9">
        <w:rPr>
          <w:rFonts w:ascii="Segoe UI" w:hAnsi="Segoe UI" w:cs="Segoe UI"/>
          <w:color w:val="201F1E"/>
          <w:shd w:val="clear" w:color="auto" w:fill="FFFFFF"/>
        </w:rPr>
        <w:t>–</w:t>
      </w:r>
      <w:r>
        <w:rPr>
          <w:rFonts w:ascii="Segoe UI" w:hAnsi="Segoe UI" w:cs="Segoe UI"/>
          <w:color w:val="201F1E"/>
          <w:shd w:val="clear" w:color="auto" w:fill="FFFFFF"/>
        </w:rPr>
        <w:t xml:space="preserve"> </w:t>
      </w:r>
      <w:r w:rsidR="005612B9">
        <w:rPr>
          <w:rFonts w:ascii="Segoe UI" w:hAnsi="Segoe UI" w:cs="Segoe UI"/>
          <w:color w:val="201F1E"/>
          <w:shd w:val="clear" w:color="auto" w:fill="FFFFFF"/>
        </w:rPr>
        <w:t>Raised the feedback requesting a d</w:t>
      </w:r>
      <w:r>
        <w:rPr>
          <w:rFonts w:ascii="Segoe UI" w:hAnsi="Segoe UI" w:cs="Segoe UI"/>
          <w:color w:val="201F1E"/>
          <w:shd w:val="clear" w:color="auto" w:fill="FFFFFF"/>
        </w:rPr>
        <w:t>ay run on a Wednesday</w:t>
      </w:r>
      <w:r w:rsidR="005612B9">
        <w:rPr>
          <w:rFonts w:ascii="Segoe UI" w:hAnsi="Segoe UI" w:cs="Segoe UI"/>
          <w:color w:val="201F1E"/>
          <w:shd w:val="clear" w:color="auto" w:fill="FFFFFF"/>
        </w:rPr>
        <w:t xml:space="preserve">. Thom is happy for day runs on non-club days to be raised on </w:t>
      </w:r>
      <w:proofErr w:type="spellStart"/>
      <w:r w:rsidR="005612B9">
        <w:rPr>
          <w:rFonts w:ascii="Segoe UI" w:hAnsi="Segoe UI" w:cs="Segoe UI"/>
          <w:color w:val="201F1E"/>
          <w:shd w:val="clear" w:color="auto" w:fill="FFFFFF"/>
        </w:rPr>
        <w:t>Spond</w:t>
      </w:r>
      <w:proofErr w:type="spellEnd"/>
      <w:r w:rsidR="005612B9">
        <w:rPr>
          <w:rFonts w:ascii="Segoe UI" w:hAnsi="Segoe UI" w:cs="Segoe UI"/>
          <w:color w:val="201F1E"/>
          <w:shd w:val="clear" w:color="auto" w:fill="FFFFFF"/>
        </w:rPr>
        <w:t xml:space="preserve">. Andy </w:t>
      </w:r>
      <w:r>
        <w:rPr>
          <w:rFonts w:ascii="Segoe UI" w:hAnsi="Segoe UI" w:cs="Segoe UI"/>
          <w:color w:val="201F1E"/>
          <w:shd w:val="clear" w:color="auto" w:fill="FFFFFF"/>
        </w:rPr>
        <w:t xml:space="preserve">runs on a Wednesday and is happy to set something up on </w:t>
      </w:r>
      <w:proofErr w:type="spellStart"/>
      <w:r>
        <w:rPr>
          <w:rFonts w:ascii="Segoe UI" w:hAnsi="Segoe UI" w:cs="Segoe UI"/>
          <w:color w:val="201F1E"/>
          <w:shd w:val="clear" w:color="auto" w:fill="FFFFFF"/>
        </w:rPr>
        <w:t>Spond</w:t>
      </w:r>
      <w:proofErr w:type="spellEnd"/>
      <w:r>
        <w:rPr>
          <w:rFonts w:ascii="Segoe UI" w:hAnsi="Segoe UI" w:cs="Segoe UI"/>
          <w:color w:val="201F1E"/>
          <w:shd w:val="clear" w:color="auto" w:fill="FFFFFF"/>
        </w:rPr>
        <w:t xml:space="preserve"> </w:t>
      </w:r>
      <w:r w:rsidR="005612B9">
        <w:rPr>
          <w:rFonts w:ascii="Segoe UI" w:hAnsi="Segoe UI" w:cs="Segoe UI"/>
          <w:color w:val="201F1E"/>
          <w:shd w:val="clear" w:color="auto" w:fill="FFFFFF"/>
        </w:rPr>
        <w:t xml:space="preserve">to see how it goes. </w:t>
      </w:r>
    </w:p>
    <w:p w14:paraId="7B800314" w14:textId="2E312990" w:rsidR="00BC0598" w:rsidRDefault="00BC0598" w:rsidP="00BC0598">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Martin – </w:t>
      </w:r>
      <w:r w:rsidR="005612B9">
        <w:rPr>
          <w:rFonts w:ascii="Segoe UI" w:hAnsi="Segoe UI" w:cs="Segoe UI"/>
          <w:color w:val="201F1E"/>
          <w:shd w:val="clear" w:color="auto" w:fill="FFFFFF"/>
        </w:rPr>
        <w:t>If we are not</w:t>
      </w:r>
      <w:r>
        <w:rPr>
          <w:rFonts w:ascii="Segoe UI" w:hAnsi="Segoe UI" w:cs="Segoe UI"/>
          <w:color w:val="201F1E"/>
          <w:shd w:val="clear" w:color="auto" w:fill="FFFFFF"/>
        </w:rPr>
        <w:t xml:space="preserve"> paying fees till after Christmas</w:t>
      </w:r>
      <w:r w:rsidR="005612B9">
        <w:rPr>
          <w:rFonts w:ascii="Segoe UI" w:hAnsi="Segoe UI" w:cs="Segoe UI"/>
          <w:color w:val="201F1E"/>
          <w:shd w:val="clear" w:color="auto" w:fill="FFFFFF"/>
        </w:rPr>
        <w:t>, we n</w:t>
      </w:r>
      <w:r>
        <w:rPr>
          <w:rFonts w:ascii="Segoe UI" w:hAnsi="Segoe UI" w:cs="Segoe UI"/>
          <w:color w:val="201F1E"/>
          <w:shd w:val="clear" w:color="auto" w:fill="FFFFFF"/>
        </w:rPr>
        <w:t xml:space="preserve">eed to make it clear that there will be fees starting again. </w:t>
      </w:r>
    </w:p>
    <w:p w14:paraId="3A568A60" w14:textId="77777777" w:rsidR="005612B9" w:rsidRDefault="00BC0598" w:rsidP="00BC0598">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Martin – carry forward – what is the culture of the club? Very eclectic mix of things, not a lot of it on the website. All the things we do should be on there. </w:t>
      </w:r>
    </w:p>
    <w:p w14:paraId="2495FD81" w14:textId="1677DE85" w:rsidR="005612B9" w:rsidRDefault="00BC0598" w:rsidP="005612B9">
      <w:pPr>
        <w:pStyle w:val="ListParagraph"/>
        <w:ind w:left="1440"/>
        <w:rPr>
          <w:rFonts w:ascii="Segoe UI" w:hAnsi="Segoe UI" w:cs="Segoe UI"/>
          <w:color w:val="201F1E"/>
          <w:shd w:val="clear" w:color="auto" w:fill="FFFFFF"/>
        </w:rPr>
      </w:pPr>
      <w:r>
        <w:rPr>
          <w:rFonts w:ascii="Segoe UI" w:hAnsi="Segoe UI" w:cs="Segoe UI"/>
          <w:color w:val="201F1E"/>
          <w:shd w:val="clear" w:color="auto" w:fill="FFFFFF"/>
        </w:rPr>
        <w:t>Can tie in with the 40</w:t>
      </w:r>
      <w:r w:rsidRPr="000538DF">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anniversary as a refresh and stories. </w:t>
      </w:r>
    </w:p>
    <w:p w14:paraId="0FA0477F" w14:textId="48EEE434" w:rsidR="005612B9" w:rsidRPr="005612B9" w:rsidRDefault="005612B9" w:rsidP="005612B9">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Thom has put a post on the committee page for suggestions pre the next meeting</w:t>
      </w:r>
    </w:p>
    <w:p w14:paraId="071184E1" w14:textId="0D6F26A5" w:rsidR="00BC0598" w:rsidRDefault="00BC0598" w:rsidP="00BC0598">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Evelyn – </w:t>
      </w:r>
      <w:r w:rsidR="005612B9">
        <w:rPr>
          <w:rFonts w:ascii="Segoe UI" w:hAnsi="Segoe UI" w:cs="Segoe UI"/>
          <w:color w:val="201F1E"/>
          <w:shd w:val="clear" w:color="auto" w:fill="FFFFFF"/>
        </w:rPr>
        <w:t>Requested photos of all the n</w:t>
      </w:r>
      <w:r>
        <w:rPr>
          <w:rFonts w:ascii="Segoe UI" w:hAnsi="Segoe UI" w:cs="Segoe UI"/>
          <w:color w:val="201F1E"/>
          <w:shd w:val="clear" w:color="auto" w:fill="FFFFFF"/>
        </w:rPr>
        <w:t xml:space="preserve">ew committee members </w:t>
      </w:r>
      <w:r w:rsidR="005612B9">
        <w:rPr>
          <w:rFonts w:ascii="Segoe UI" w:hAnsi="Segoe UI" w:cs="Segoe UI"/>
          <w:color w:val="201F1E"/>
          <w:shd w:val="clear" w:color="auto" w:fill="FFFFFF"/>
        </w:rPr>
        <w:t>for the website</w:t>
      </w:r>
      <w:r>
        <w:rPr>
          <w:rFonts w:ascii="Segoe UI" w:hAnsi="Segoe UI" w:cs="Segoe UI"/>
          <w:color w:val="201F1E"/>
          <w:shd w:val="clear" w:color="auto" w:fill="FFFFFF"/>
        </w:rPr>
        <w:t xml:space="preserve">. </w:t>
      </w:r>
    </w:p>
    <w:p w14:paraId="46235792" w14:textId="22E078C1" w:rsidR="00BC0598" w:rsidRDefault="00BC0598" w:rsidP="00BC0598">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Evelyn – </w:t>
      </w:r>
      <w:r w:rsidR="005612B9">
        <w:rPr>
          <w:rFonts w:ascii="Segoe UI" w:hAnsi="Segoe UI" w:cs="Segoe UI"/>
          <w:color w:val="201F1E"/>
          <w:shd w:val="clear" w:color="auto" w:fill="FFFFFF"/>
        </w:rPr>
        <w:t xml:space="preserve">Requested that </w:t>
      </w:r>
      <w:r>
        <w:rPr>
          <w:rFonts w:ascii="Segoe UI" w:hAnsi="Segoe UI" w:cs="Segoe UI"/>
          <w:color w:val="201F1E"/>
          <w:shd w:val="clear" w:color="auto" w:fill="FFFFFF"/>
        </w:rPr>
        <w:t xml:space="preserve">Maria send her email address so can have the secretary email forwarded. </w:t>
      </w:r>
    </w:p>
    <w:p w14:paraId="54E35FD8" w14:textId="416CD110" w:rsidR="00BC0598" w:rsidRPr="00CF5EAB" w:rsidRDefault="005612B9" w:rsidP="00BC0598">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Maria - </w:t>
      </w:r>
      <w:r w:rsidR="00BC0598">
        <w:rPr>
          <w:rFonts w:ascii="Segoe UI" w:hAnsi="Segoe UI" w:cs="Segoe UI"/>
          <w:color w:val="201F1E"/>
          <w:shd w:val="clear" w:color="auto" w:fill="FFFFFF"/>
        </w:rPr>
        <w:t>Hele</w:t>
      </w:r>
      <w:r w:rsidR="00BC0598" w:rsidRPr="00CF5EAB">
        <w:rPr>
          <w:rFonts w:ascii="Segoe UI" w:hAnsi="Segoe UI" w:cs="Segoe UI"/>
          <w:color w:val="201F1E"/>
          <w:shd w:val="clear" w:color="auto" w:fill="FFFFFF"/>
        </w:rPr>
        <w:t xml:space="preserve">n </w:t>
      </w:r>
      <w:r>
        <w:rPr>
          <w:rFonts w:ascii="Segoe UI" w:hAnsi="Segoe UI" w:cs="Segoe UI"/>
          <w:color w:val="201F1E"/>
          <w:shd w:val="clear" w:color="auto" w:fill="FFFFFF"/>
        </w:rPr>
        <w:t xml:space="preserve">has asked for names, addresses and DOB for all members, but there is a </w:t>
      </w:r>
      <w:r w:rsidR="00BC0598" w:rsidRPr="00CF5EAB">
        <w:rPr>
          <w:rFonts w:ascii="Segoe UI" w:hAnsi="Segoe UI" w:cs="Segoe UI"/>
          <w:color w:val="201F1E"/>
          <w:shd w:val="clear" w:color="auto" w:fill="FFFFFF"/>
        </w:rPr>
        <w:t xml:space="preserve">GDPR </w:t>
      </w:r>
      <w:r>
        <w:rPr>
          <w:rFonts w:ascii="Segoe UI" w:hAnsi="Segoe UI" w:cs="Segoe UI"/>
          <w:color w:val="201F1E"/>
          <w:shd w:val="clear" w:color="auto" w:fill="FFFFFF"/>
        </w:rPr>
        <w:t>concern. W</w:t>
      </w:r>
      <w:r w:rsidR="00BC0598">
        <w:rPr>
          <w:rFonts w:ascii="Segoe UI" w:hAnsi="Segoe UI" w:cs="Segoe UI"/>
          <w:color w:val="201F1E"/>
          <w:shd w:val="clear" w:color="auto" w:fill="FFFFFF"/>
        </w:rPr>
        <w:t xml:space="preserve">e can’t give her the list. Thom to talk to Helen. </w:t>
      </w:r>
    </w:p>
    <w:p w14:paraId="31E0B936" w14:textId="77777777" w:rsidR="00BC0598" w:rsidRDefault="00BC0598" w:rsidP="00BC0598">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Carry forward survey results. </w:t>
      </w:r>
    </w:p>
    <w:p w14:paraId="1E3E8078" w14:textId="121CD552" w:rsidR="00A53729" w:rsidRPr="005612B9" w:rsidRDefault="005612B9" w:rsidP="005612B9">
      <w:pPr>
        <w:pStyle w:val="ListParagraph"/>
        <w:numPr>
          <w:ilvl w:val="1"/>
          <w:numId w:val="1"/>
        </w:numPr>
        <w:rPr>
          <w:rFonts w:ascii="Segoe UI" w:hAnsi="Segoe UI" w:cs="Segoe UI"/>
          <w:color w:val="201F1E"/>
          <w:shd w:val="clear" w:color="auto" w:fill="FFFFFF"/>
        </w:rPr>
      </w:pPr>
      <w:r>
        <w:rPr>
          <w:rFonts w:ascii="Segoe UI" w:hAnsi="Segoe UI" w:cs="Segoe UI"/>
          <w:color w:val="201F1E"/>
          <w:shd w:val="clear" w:color="auto" w:fill="FFFFFF"/>
        </w:rPr>
        <w:t xml:space="preserve">Note </w:t>
      </w:r>
      <w:proofErr w:type="spellStart"/>
      <w:r w:rsidR="00BC0598" w:rsidRPr="005612B9">
        <w:rPr>
          <w:rFonts w:ascii="Segoe UI" w:hAnsi="Segoe UI" w:cs="Segoe UI"/>
          <w:color w:val="201F1E"/>
          <w:shd w:val="clear" w:color="auto" w:fill="FFFFFF"/>
        </w:rPr>
        <w:t>Spond</w:t>
      </w:r>
      <w:proofErr w:type="spellEnd"/>
      <w:r>
        <w:rPr>
          <w:rFonts w:ascii="Segoe UI" w:hAnsi="Segoe UI" w:cs="Segoe UI"/>
          <w:color w:val="201F1E"/>
          <w:shd w:val="clear" w:color="auto" w:fill="FFFFFF"/>
        </w:rPr>
        <w:t xml:space="preserve"> charges</w:t>
      </w:r>
      <w:r w:rsidR="00BC0598" w:rsidRPr="005612B9">
        <w:rPr>
          <w:rFonts w:ascii="Segoe UI" w:hAnsi="Segoe UI" w:cs="Segoe UI"/>
          <w:color w:val="201F1E"/>
          <w:shd w:val="clear" w:color="auto" w:fill="FFFFFF"/>
        </w:rPr>
        <w:t xml:space="preserve"> 20p plus 2.5%</w:t>
      </w:r>
    </w:p>
    <w:p w14:paraId="5C6CB10A" w14:textId="1546361D" w:rsidR="004F24D7" w:rsidRDefault="004F24D7"/>
    <w:sectPr w:rsidR="004F24D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BA455" w14:textId="77777777" w:rsidR="005A2AD6" w:rsidRDefault="005A2AD6" w:rsidP="004F24D7">
      <w:pPr>
        <w:spacing w:after="0" w:line="240" w:lineRule="auto"/>
      </w:pPr>
      <w:r>
        <w:separator/>
      </w:r>
    </w:p>
  </w:endnote>
  <w:endnote w:type="continuationSeparator" w:id="0">
    <w:p w14:paraId="2D05875E" w14:textId="77777777" w:rsidR="005A2AD6" w:rsidRDefault="005A2AD6" w:rsidP="004F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535CF" w14:textId="77777777" w:rsidR="005A2AD6" w:rsidRDefault="005A2AD6" w:rsidP="004F24D7">
      <w:pPr>
        <w:spacing w:after="0" w:line="240" w:lineRule="auto"/>
      </w:pPr>
      <w:r>
        <w:separator/>
      </w:r>
    </w:p>
  </w:footnote>
  <w:footnote w:type="continuationSeparator" w:id="0">
    <w:p w14:paraId="007CB1EA" w14:textId="77777777" w:rsidR="005A2AD6" w:rsidRDefault="005A2AD6" w:rsidP="004F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2DAAA" w14:textId="77777777" w:rsidR="004F24D7" w:rsidRDefault="004F24D7">
    <w:pPr>
      <w:pStyle w:val="Header"/>
    </w:pPr>
    <w:r>
      <w:rPr>
        <w:noProof/>
      </w:rPr>
      <w:drawing>
        <wp:inline distT="0" distB="0" distL="0" distR="0" wp14:anchorId="282C3691" wp14:editId="43363117">
          <wp:extent cx="2306782" cy="63271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661" cy="6488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5E3B"/>
    <w:multiLevelType w:val="hybridMultilevel"/>
    <w:tmpl w:val="CB200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33E08"/>
    <w:multiLevelType w:val="hybridMultilevel"/>
    <w:tmpl w:val="FF0656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0E"/>
    <w:rsid w:val="00122F5F"/>
    <w:rsid w:val="00180672"/>
    <w:rsid w:val="00206ACC"/>
    <w:rsid w:val="002279B3"/>
    <w:rsid w:val="002C4F64"/>
    <w:rsid w:val="0030217E"/>
    <w:rsid w:val="00386030"/>
    <w:rsid w:val="00485C6B"/>
    <w:rsid w:val="004F24D7"/>
    <w:rsid w:val="005612B9"/>
    <w:rsid w:val="005A2AD6"/>
    <w:rsid w:val="005F6CEE"/>
    <w:rsid w:val="006E5684"/>
    <w:rsid w:val="007A380E"/>
    <w:rsid w:val="007A3DAD"/>
    <w:rsid w:val="008457F6"/>
    <w:rsid w:val="00931A67"/>
    <w:rsid w:val="00A23AB3"/>
    <w:rsid w:val="00A53729"/>
    <w:rsid w:val="00BC0598"/>
    <w:rsid w:val="00C860AE"/>
    <w:rsid w:val="00C90D10"/>
    <w:rsid w:val="00E12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FCE98"/>
  <w15:chartTrackingRefBased/>
  <w15:docId w15:val="{73A65BCE-1DC5-4878-A57D-4F4358F7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24D7"/>
    <w:pPr>
      <w:keepNext/>
      <w:keepLines/>
      <w:spacing w:before="40" w:after="0"/>
      <w:outlineLvl w:val="1"/>
    </w:pPr>
    <w:rPr>
      <w:rFonts w:asciiTheme="majorHAnsi" w:eastAsiaTheme="majorEastAsia" w:hAnsiTheme="majorHAnsi" w:cstheme="majorBidi"/>
      <w:b/>
      <w:color w:val="FF33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4D7"/>
  </w:style>
  <w:style w:type="paragraph" w:styleId="Footer">
    <w:name w:val="footer"/>
    <w:basedOn w:val="Normal"/>
    <w:link w:val="FooterChar"/>
    <w:uiPriority w:val="99"/>
    <w:unhideWhenUsed/>
    <w:rsid w:val="004F2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4D7"/>
  </w:style>
  <w:style w:type="character" w:customStyle="1" w:styleId="Heading2Char">
    <w:name w:val="Heading 2 Char"/>
    <w:basedOn w:val="DefaultParagraphFont"/>
    <w:link w:val="Heading2"/>
    <w:uiPriority w:val="9"/>
    <w:semiHidden/>
    <w:rsid w:val="004F24D7"/>
    <w:rPr>
      <w:rFonts w:asciiTheme="majorHAnsi" w:eastAsiaTheme="majorEastAsia" w:hAnsiTheme="majorHAnsi" w:cstheme="majorBidi"/>
      <w:b/>
      <w:color w:val="FF3300"/>
      <w:sz w:val="26"/>
      <w:szCs w:val="26"/>
    </w:rPr>
  </w:style>
  <w:style w:type="paragraph" w:styleId="ListParagraph">
    <w:name w:val="List Paragraph"/>
    <w:basedOn w:val="Normal"/>
    <w:uiPriority w:val="34"/>
    <w:qFormat/>
    <w:rsid w:val="00485C6B"/>
    <w:pPr>
      <w:ind w:left="720"/>
      <w:contextualSpacing/>
    </w:pPr>
  </w:style>
  <w:style w:type="paragraph" w:styleId="NormalWeb">
    <w:name w:val="Normal (Web)"/>
    <w:basedOn w:val="Normal"/>
    <w:uiPriority w:val="99"/>
    <w:unhideWhenUsed/>
    <w:rsid w:val="008457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petts@easyjet.com\Desktop\Stopsley%20Striders\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Minutes</Template>
  <TotalTime>7</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Petts</dc:creator>
  <cp:keywords/>
  <dc:description/>
  <cp:lastModifiedBy>Maria Petts</cp:lastModifiedBy>
  <cp:revision>3</cp:revision>
  <dcterms:created xsi:type="dcterms:W3CDTF">2021-11-29T21:21:00Z</dcterms:created>
  <dcterms:modified xsi:type="dcterms:W3CDTF">2021-11-29T21:28:00Z</dcterms:modified>
</cp:coreProperties>
</file>