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FCA0F" w14:textId="499CC90A" w:rsidR="004F24D7" w:rsidRPr="004F24D7" w:rsidRDefault="004F24D7">
      <w:pPr>
        <w:rPr>
          <w:color w:val="FF3300"/>
        </w:rPr>
      </w:pPr>
      <w:r w:rsidRPr="006977DA">
        <w:rPr>
          <w:b/>
          <w:bCs/>
        </w:rPr>
        <w:t>Meeting:</w:t>
      </w:r>
      <w:r w:rsidR="006977DA">
        <w:t xml:space="preserve"> Committee</w:t>
      </w:r>
    </w:p>
    <w:p w14:paraId="5B9774D8" w14:textId="424C22D1" w:rsidR="004F24D7" w:rsidRDefault="004F24D7">
      <w:r w:rsidRPr="006977DA">
        <w:rPr>
          <w:b/>
          <w:bCs/>
        </w:rPr>
        <w:t>Date:</w:t>
      </w:r>
      <w:r w:rsidR="006977DA">
        <w:t xml:space="preserve"> 10/01/2022</w:t>
      </w:r>
    </w:p>
    <w:p w14:paraId="5C6A62AD" w14:textId="0B205506" w:rsidR="004F24D7" w:rsidRDefault="004F24D7">
      <w:r w:rsidRPr="006977DA">
        <w:rPr>
          <w:b/>
          <w:bCs/>
        </w:rPr>
        <w:t>Attendees:</w:t>
      </w:r>
      <w:r w:rsidR="006977DA">
        <w:t xml:space="preserve"> Shaun Mutter, Kate Mutter, Zena Ellis, Thom Darby, Nadia Hall, Evelyn </w:t>
      </w:r>
      <w:proofErr w:type="spellStart"/>
      <w:r w:rsidR="006977DA">
        <w:t>Lutterodt</w:t>
      </w:r>
      <w:proofErr w:type="spellEnd"/>
      <w:r w:rsidR="006977DA">
        <w:t xml:space="preserve">, Andrew </w:t>
      </w:r>
      <w:proofErr w:type="spellStart"/>
      <w:r w:rsidR="006977DA">
        <w:t>Durrant</w:t>
      </w:r>
      <w:proofErr w:type="spellEnd"/>
      <w:r w:rsidR="006977DA">
        <w:t>, Hilary Blessing, Maria Petts, Ruth Doyle</w:t>
      </w:r>
      <w:r w:rsidR="00EA1266">
        <w:t>, Martin Ball</w:t>
      </w:r>
      <w:r w:rsidR="00CE4FCC">
        <w:t>, Estelle Parkins</w:t>
      </w:r>
      <w:r w:rsidR="00586387">
        <w:t xml:space="preserve">, Charles </w:t>
      </w:r>
      <w:proofErr w:type="spellStart"/>
      <w:r w:rsidR="00586387">
        <w:t>Nelis</w:t>
      </w:r>
      <w:proofErr w:type="spellEnd"/>
      <w:r w:rsidR="00586387">
        <w:t xml:space="preserve"> (Partial)</w:t>
      </w:r>
    </w:p>
    <w:p w14:paraId="78586960" w14:textId="7EB35933" w:rsidR="004F24D7" w:rsidRDefault="004F24D7">
      <w:r w:rsidRPr="006977DA">
        <w:rPr>
          <w:b/>
          <w:bCs/>
        </w:rPr>
        <w:t>Apologies:</w:t>
      </w:r>
      <w:r w:rsidR="006977DA">
        <w:t xml:space="preserve"> Claire Bracey, Charles </w:t>
      </w:r>
      <w:proofErr w:type="spellStart"/>
      <w:r w:rsidR="006977DA">
        <w:t>Nelis</w:t>
      </w:r>
      <w:proofErr w:type="spellEnd"/>
      <w:r w:rsidR="00586387">
        <w:t xml:space="preserve"> (Partial)</w:t>
      </w:r>
    </w:p>
    <w:p w14:paraId="72CF829B" w14:textId="1920E10F" w:rsidR="004F24D7" w:rsidRDefault="004F24D7"/>
    <w:p w14:paraId="0838801C" w14:textId="77777777" w:rsidR="006977DA" w:rsidRPr="006977DA" w:rsidRDefault="006977DA" w:rsidP="006977DA">
      <w:pPr>
        <w:pStyle w:val="ListParagraph"/>
        <w:numPr>
          <w:ilvl w:val="0"/>
          <w:numId w:val="1"/>
        </w:numPr>
      </w:pPr>
      <w:r w:rsidRPr="006977DA">
        <w:t>Reports (as necessary)</w:t>
      </w:r>
    </w:p>
    <w:p w14:paraId="7A975DA1" w14:textId="341BC64F" w:rsidR="006977DA" w:rsidRDefault="006977DA" w:rsidP="006977DA">
      <w:pPr>
        <w:pStyle w:val="ListParagraph"/>
        <w:numPr>
          <w:ilvl w:val="1"/>
          <w:numId w:val="1"/>
        </w:numPr>
      </w:pPr>
      <w:r w:rsidRPr="006977DA">
        <w:t>Chair</w:t>
      </w:r>
      <w:r w:rsidR="00C53826">
        <w:t xml:space="preserve"> (Thom)</w:t>
      </w:r>
    </w:p>
    <w:p w14:paraId="2A732F17" w14:textId="46E43C6E" w:rsidR="00C53826" w:rsidRDefault="006977DA" w:rsidP="00C53826">
      <w:r w:rsidRPr="006977DA">
        <w:t xml:space="preserve">It really feels that the club is starting to find </w:t>
      </w:r>
      <w:r w:rsidR="00C53826" w:rsidRPr="006977DA">
        <w:t>its</w:t>
      </w:r>
      <w:r w:rsidRPr="006977DA">
        <w:t xml:space="preserve"> feet again. We have had </w:t>
      </w:r>
      <w:r w:rsidR="00C53826" w:rsidRPr="006977DA">
        <w:t>several</w:t>
      </w:r>
      <w:r w:rsidRPr="006977DA">
        <w:t xml:space="preserve"> new members join, we finally seem to have got a home at Inspire and the club events are coming thick and fast.</w:t>
      </w:r>
    </w:p>
    <w:p w14:paraId="0847B7FE" w14:textId="77777777" w:rsidR="00C53826" w:rsidRDefault="006977DA" w:rsidP="00C53826">
      <w:r w:rsidRPr="006977DA">
        <w:t xml:space="preserve">It was great to see so many Striders attend the various events across December. It was great to have the Christmas Lights run with over 40 Striders running in two groups across town to Old Bedford Road and Fallowfield. Santa was very welcoming at Fallowfield and the Mulled Wine and Stollen went down a treat at the Disney House. Thank you to Carol and her parents </w:t>
      </w:r>
      <w:r>
        <w:t>Judy</w:t>
      </w:r>
      <w:r w:rsidRPr="006977DA">
        <w:t xml:space="preserve"> and </w:t>
      </w:r>
      <w:r>
        <w:t>John</w:t>
      </w:r>
      <w:r w:rsidRPr="006977DA">
        <w:t xml:space="preserve"> who made is most welcome and thank you to Nichola </w:t>
      </w:r>
      <w:proofErr w:type="spellStart"/>
      <w:r w:rsidRPr="006977DA">
        <w:t>Abubacker</w:t>
      </w:r>
      <w:proofErr w:type="spellEnd"/>
      <w:r w:rsidRPr="006977DA">
        <w:t xml:space="preserve"> and Theresa Gunnell for arranging this lovely treat. </w:t>
      </w:r>
    </w:p>
    <w:p w14:paraId="032F43D2" w14:textId="77777777" w:rsidR="00C53826" w:rsidRDefault="006977DA" w:rsidP="00C53826">
      <w:r w:rsidRPr="006977DA">
        <w:t xml:space="preserve">We had the misty cross Country, thank to Kate and her team for such a great event. It was super to be running against Dunstable and they certainly appreciated the opportunity to run against another club after the difficult 12 months they have had. </w:t>
      </w:r>
    </w:p>
    <w:p w14:paraId="7FFD0CE5" w14:textId="426A4D96" w:rsidR="006977DA" w:rsidRPr="006977DA" w:rsidRDefault="006977DA" w:rsidP="00C53826">
      <w:r w:rsidRPr="006977DA">
        <w:t>The Boxing Day run was a delightful run, with a good ‘magpie’ chat at the end. January has a lot to live up to and it has already started so well!</w:t>
      </w:r>
    </w:p>
    <w:p w14:paraId="688C7D80" w14:textId="77777777" w:rsidR="00C53826" w:rsidRDefault="006977DA" w:rsidP="00C53826">
      <w:r w:rsidRPr="006977DA">
        <w:t xml:space="preserve">We ask all club runners to continue to run safely on the dark nights and we are encouraging all members to have ICE tags at all club running events. </w:t>
      </w:r>
    </w:p>
    <w:p w14:paraId="29E49DF6" w14:textId="474977FA" w:rsidR="006977DA" w:rsidRPr="006977DA" w:rsidRDefault="006977DA" w:rsidP="00C53826">
      <w:r w:rsidRPr="006977DA">
        <w:t>The committee continue to work hard in ensuring the club continue to move forward and I thank them all again for their work so far.</w:t>
      </w:r>
    </w:p>
    <w:p w14:paraId="0F3FDB57" w14:textId="21774C1C" w:rsidR="006977DA" w:rsidRDefault="006977DA" w:rsidP="00C53826">
      <w:r w:rsidRPr="006977DA">
        <w:t xml:space="preserve">Keep running, </w:t>
      </w:r>
      <w:proofErr w:type="gramStart"/>
      <w:r w:rsidRPr="006977DA">
        <w:t>smiling</w:t>
      </w:r>
      <w:proofErr w:type="gramEnd"/>
      <w:r w:rsidRPr="006977DA">
        <w:t xml:space="preserve"> and wearing the red and black with pride.</w:t>
      </w:r>
    </w:p>
    <w:p w14:paraId="78AF98B9" w14:textId="77777777" w:rsidR="00C53826" w:rsidRPr="006977DA" w:rsidRDefault="00C53826" w:rsidP="00C53826"/>
    <w:p w14:paraId="1BEFD0D1" w14:textId="3865B555" w:rsidR="006977DA" w:rsidRDefault="006977DA" w:rsidP="006977DA">
      <w:pPr>
        <w:pStyle w:val="ListParagraph"/>
        <w:numPr>
          <w:ilvl w:val="1"/>
          <w:numId w:val="1"/>
        </w:numPr>
      </w:pPr>
      <w:r w:rsidRPr="006977DA">
        <w:t>Secretary</w:t>
      </w:r>
      <w:r w:rsidR="00C53826">
        <w:t xml:space="preserve"> (Maria)</w:t>
      </w:r>
    </w:p>
    <w:p w14:paraId="3E4C577F" w14:textId="28342B07" w:rsidR="00C53826" w:rsidRDefault="00C53826" w:rsidP="00C53826">
      <w:r>
        <w:t xml:space="preserve">It had been a busy month in several ways so need to start the membership process for the next batch of people whose trial completed in December. </w:t>
      </w:r>
    </w:p>
    <w:p w14:paraId="5339D578" w14:textId="04550EA0" w:rsidR="00C53826" w:rsidRDefault="00C53826" w:rsidP="00C53826">
      <w:r>
        <w:t xml:space="preserve">We have 2 members from the last batch that are still attending/saying they want to join so will chase those up. </w:t>
      </w:r>
    </w:p>
    <w:p w14:paraId="4E1ECA45" w14:textId="07B330BC" w:rsidR="00C53826" w:rsidRDefault="00C53826" w:rsidP="00C53826">
      <w:r>
        <w:t xml:space="preserve">Additionally, one person completed the trial but may be leaving the area shortly (next month or so). Committee agreed that they can continue to run with the club and join if they end up not moving. </w:t>
      </w:r>
    </w:p>
    <w:p w14:paraId="006145E3" w14:textId="4999845A" w:rsidR="00C53826" w:rsidRDefault="00C53826" w:rsidP="00C53826">
      <w:r>
        <w:t xml:space="preserve">The overall agenda for this meeting has been cut down to the time critical topics. If this works (topics agreed and closed) we can look at using a more limited agenda in future sessions. </w:t>
      </w:r>
    </w:p>
    <w:p w14:paraId="5A2AA7FC" w14:textId="1B4BE680" w:rsidR="006977DA" w:rsidRDefault="006977DA" w:rsidP="006977DA">
      <w:pPr>
        <w:pStyle w:val="ListParagraph"/>
        <w:numPr>
          <w:ilvl w:val="1"/>
          <w:numId w:val="1"/>
        </w:numPr>
      </w:pPr>
      <w:r w:rsidRPr="006977DA">
        <w:lastRenderedPageBreak/>
        <w:t>Treasurer</w:t>
      </w:r>
      <w:r w:rsidR="00C53826">
        <w:t xml:space="preserve"> (Andy)</w:t>
      </w:r>
    </w:p>
    <w:p w14:paraId="61B79411" w14:textId="71A0D4C9" w:rsidR="006977DA" w:rsidRDefault="00C53826" w:rsidP="00C53826">
      <w:r>
        <w:t xml:space="preserve">I </w:t>
      </w:r>
      <w:r w:rsidR="006977DA">
        <w:t xml:space="preserve">still </w:t>
      </w:r>
      <w:r>
        <w:t>don’t</w:t>
      </w:r>
      <w:r w:rsidR="006977DA">
        <w:t xml:space="preserve"> have access to the bank accounts, but the mandate forms have been sent</w:t>
      </w:r>
      <w:r>
        <w:t xml:space="preserve">, so this should be sorted soon. </w:t>
      </w:r>
    </w:p>
    <w:p w14:paraId="4210198E" w14:textId="3C5AEC34" w:rsidR="00B9348E" w:rsidRDefault="00B9348E" w:rsidP="00C53826">
      <w:r>
        <w:t>Have been looking into options for the club fees (agenda item)</w:t>
      </w:r>
    </w:p>
    <w:p w14:paraId="737C4F28" w14:textId="1D1E15E8" w:rsidR="006977DA" w:rsidRPr="0013197D" w:rsidRDefault="0013197D" w:rsidP="00B9348E">
      <w:pPr>
        <w:rPr>
          <w:i/>
          <w:iCs/>
        </w:rPr>
      </w:pPr>
      <w:r w:rsidRPr="0013197D">
        <w:rPr>
          <w:i/>
          <w:iCs/>
        </w:rPr>
        <w:t xml:space="preserve">Members can approach the Treasurer for financial information </w:t>
      </w:r>
    </w:p>
    <w:p w14:paraId="56978F3A" w14:textId="77777777" w:rsidR="0059017C" w:rsidRPr="0059017C" w:rsidRDefault="0059017C" w:rsidP="00B9348E">
      <w:pPr>
        <w:rPr>
          <w:color w:val="FF0000"/>
        </w:rPr>
      </w:pPr>
    </w:p>
    <w:p w14:paraId="317B4205" w14:textId="323A1732" w:rsidR="006977DA" w:rsidRDefault="006977DA" w:rsidP="006977DA">
      <w:pPr>
        <w:pStyle w:val="ListParagraph"/>
        <w:numPr>
          <w:ilvl w:val="1"/>
          <w:numId w:val="1"/>
        </w:numPr>
      </w:pPr>
      <w:r w:rsidRPr="006977DA">
        <w:t>Captains Run Report (</w:t>
      </w:r>
      <w:r w:rsidR="00EA1266">
        <w:t>December</w:t>
      </w:r>
      <w:r w:rsidRPr="006977DA">
        <w:t>)</w:t>
      </w:r>
    </w:p>
    <w:p w14:paraId="79989D45" w14:textId="263B27AB" w:rsidR="00EA1266" w:rsidRDefault="00EA1266" w:rsidP="00B9348E">
      <w:r>
        <w:t xml:space="preserve">Confusion caused by secretary leaving </w:t>
      </w:r>
      <w:r w:rsidR="00B9348E">
        <w:t>October/November on the agenda (last months)</w:t>
      </w:r>
    </w:p>
    <w:p w14:paraId="466DA26A" w14:textId="6817D1F8" w:rsidR="0013197D" w:rsidRDefault="0013197D" w:rsidP="00B9348E">
      <w:r>
        <w:t>Reports to be provided next month</w:t>
      </w:r>
    </w:p>
    <w:p w14:paraId="4C4D4157" w14:textId="77777777" w:rsidR="003917A1" w:rsidRPr="006977DA" w:rsidRDefault="003917A1" w:rsidP="00B9348E"/>
    <w:p w14:paraId="0435F12B" w14:textId="36C395C6" w:rsidR="00CE4FCC" w:rsidRPr="00B9348E" w:rsidRDefault="00CE4FCC" w:rsidP="00B9348E">
      <w:pPr>
        <w:pStyle w:val="ListParagraph"/>
        <w:numPr>
          <w:ilvl w:val="0"/>
          <w:numId w:val="1"/>
        </w:numPr>
      </w:pPr>
      <w:r w:rsidRPr="00B9348E">
        <w:t>Club Championship for 2022</w:t>
      </w:r>
    </w:p>
    <w:p w14:paraId="00877AD8" w14:textId="1FF2213B" w:rsidR="00CE4FCC" w:rsidRPr="008D4B0A" w:rsidRDefault="00B9348E" w:rsidP="00CE4FCC">
      <w:pPr>
        <w:pStyle w:val="ListParagraph"/>
        <w:numPr>
          <w:ilvl w:val="2"/>
          <w:numId w:val="1"/>
        </w:numPr>
        <w:rPr>
          <w:rFonts w:cstheme="minorHAnsi"/>
          <w:color w:val="201F1E"/>
          <w:shd w:val="clear" w:color="auto" w:fill="FFFFFF"/>
        </w:rPr>
      </w:pPr>
      <w:r>
        <w:rPr>
          <w:rFonts w:cstheme="minorHAnsi"/>
          <w:color w:val="201F1E"/>
          <w:shd w:val="clear" w:color="auto" w:fill="FFFFFF"/>
        </w:rPr>
        <w:t xml:space="preserve">5k: </w:t>
      </w:r>
      <w:r w:rsidR="00CE4FCC" w:rsidRPr="008D4B0A">
        <w:rPr>
          <w:rFonts w:cstheme="minorHAnsi"/>
          <w:color w:val="201F1E"/>
          <w:shd w:val="clear" w:color="auto" w:fill="FFFFFF"/>
        </w:rPr>
        <w:t xml:space="preserve">Marston </w:t>
      </w:r>
      <w:r>
        <w:rPr>
          <w:rFonts w:cstheme="minorHAnsi"/>
          <w:color w:val="201F1E"/>
          <w:shd w:val="clear" w:color="auto" w:fill="FFFFFF"/>
        </w:rPr>
        <w:t>–</w:t>
      </w:r>
      <w:r w:rsidR="00CE4FCC">
        <w:rPr>
          <w:rFonts w:cstheme="minorHAnsi"/>
          <w:color w:val="201F1E"/>
          <w:shd w:val="clear" w:color="auto" w:fill="FFFFFF"/>
        </w:rPr>
        <w:t xml:space="preserve"> </w:t>
      </w:r>
      <w:r w:rsidR="00CE4FCC" w:rsidRPr="008D4B0A">
        <w:rPr>
          <w:rFonts w:cstheme="minorHAnsi"/>
          <w:color w:val="201F1E"/>
          <w:shd w:val="clear" w:color="auto" w:fill="FFFFFF"/>
        </w:rPr>
        <w:t>10</w:t>
      </w:r>
      <w:r w:rsidRPr="00B9348E">
        <w:rPr>
          <w:rFonts w:cstheme="minorHAnsi"/>
          <w:color w:val="201F1E"/>
          <w:shd w:val="clear" w:color="auto" w:fill="FFFFFF"/>
          <w:vertAlign w:val="superscript"/>
        </w:rPr>
        <w:t>th</w:t>
      </w:r>
      <w:r>
        <w:rPr>
          <w:rFonts w:cstheme="minorHAnsi"/>
          <w:color w:val="201F1E"/>
          <w:shd w:val="clear" w:color="auto" w:fill="FFFFFF"/>
        </w:rPr>
        <w:t xml:space="preserve"> June</w:t>
      </w:r>
    </w:p>
    <w:p w14:paraId="688054A8" w14:textId="1FFFCB32" w:rsidR="00CE4FCC" w:rsidRPr="008D4B0A" w:rsidRDefault="005E13B2" w:rsidP="00CE4FCC">
      <w:pPr>
        <w:pStyle w:val="ListParagraph"/>
        <w:numPr>
          <w:ilvl w:val="2"/>
          <w:numId w:val="1"/>
        </w:numPr>
        <w:rPr>
          <w:rFonts w:cstheme="minorHAnsi"/>
          <w:color w:val="201F1E"/>
          <w:shd w:val="clear" w:color="auto" w:fill="FFFFFF"/>
        </w:rPr>
      </w:pPr>
      <w:r>
        <w:rPr>
          <w:rFonts w:cstheme="minorHAnsi"/>
          <w:color w:val="201F1E"/>
          <w:shd w:val="clear" w:color="auto" w:fill="FFFFFF"/>
        </w:rPr>
        <w:t xml:space="preserve">5Mile: </w:t>
      </w:r>
      <w:r w:rsidR="00CE4FCC" w:rsidRPr="008D4B0A">
        <w:rPr>
          <w:rFonts w:cstheme="minorHAnsi"/>
          <w:color w:val="201F1E"/>
          <w:shd w:val="clear" w:color="auto" w:fill="FFFFFF"/>
        </w:rPr>
        <w:t xml:space="preserve">Hatfield 5 </w:t>
      </w:r>
      <w:r>
        <w:rPr>
          <w:rFonts w:cstheme="minorHAnsi"/>
          <w:color w:val="201F1E"/>
          <w:shd w:val="clear" w:color="auto" w:fill="FFFFFF"/>
        </w:rPr>
        <w:t>–</w:t>
      </w:r>
      <w:r w:rsidR="00CE4FCC" w:rsidRPr="008D4B0A">
        <w:rPr>
          <w:rFonts w:cstheme="minorHAnsi"/>
          <w:color w:val="201F1E"/>
          <w:shd w:val="clear" w:color="auto" w:fill="FFFFFF"/>
        </w:rPr>
        <w:t xml:space="preserve"> November</w:t>
      </w:r>
      <w:r>
        <w:rPr>
          <w:rFonts w:cstheme="minorHAnsi"/>
          <w:color w:val="201F1E"/>
          <w:shd w:val="clear" w:color="auto" w:fill="FFFFFF"/>
        </w:rPr>
        <w:t xml:space="preserve"> (Date TBC)</w:t>
      </w:r>
    </w:p>
    <w:p w14:paraId="1E3CA6F9" w14:textId="73FEEE4D" w:rsidR="00CE4FCC" w:rsidRPr="008D4B0A" w:rsidRDefault="005E13B2" w:rsidP="00CE4FCC">
      <w:pPr>
        <w:pStyle w:val="ListParagraph"/>
        <w:numPr>
          <w:ilvl w:val="2"/>
          <w:numId w:val="1"/>
        </w:numPr>
        <w:rPr>
          <w:rFonts w:cstheme="minorHAnsi"/>
          <w:color w:val="201F1E"/>
          <w:shd w:val="clear" w:color="auto" w:fill="FFFFFF"/>
        </w:rPr>
      </w:pPr>
      <w:r>
        <w:rPr>
          <w:rFonts w:cstheme="minorHAnsi"/>
          <w:color w:val="201F1E"/>
          <w:shd w:val="clear" w:color="auto" w:fill="FFFFFF"/>
        </w:rPr>
        <w:t xml:space="preserve">10k: </w:t>
      </w:r>
      <w:r w:rsidR="00BB6188">
        <w:rPr>
          <w:rFonts w:cstheme="minorHAnsi"/>
          <w:color w:val="201F1E"/>
          <w:shd w:val="clear" w:color="auto" w:fill="FFFFFF"/>
        </w:rPr>
        <w:t>Flitwick 10K</w:t>
      </w:r>
      <w:r>
        <w:rPr>
          <w:rFonts w:cstheme="minorHAnsi"/>
          <w:color w:val="201F1E"/>
          <w:shd w:val="clear" w:color="auto" w:fill="FFFFFF"/>
        </w:rPr>
        <w:t xml:space="preserve"> -</w:t>
      </w:r>
      <w:r w:rsidR="00BB6188">
        <w:rPr>
          <w:rFonts w:cstheme="minorHAnsi"/>
          <w:color w:val="201F1E"/>
          <w:shd w:val="clear" w:color="auto" w:fill="FFFFFF"/>
        </w:rPr>
        <w:t xml:space="preserve"> 10</w:t>
      </w:r>
      <w:r w:rsidR="00BB6188" w:rsidRPr="00BB6188">
        <w:rPr>
          <w:rFonts w:cstheme="minorHAnsi"/>
          <w:color w:val="201F1E"/>
          <w:shd w:val="clear" w:color="auto" w:fill="FFFFFF"/>
          <w:vertAlign w:val="superscript"/>
        </w:rPr>
        <w:t>th</w:t>
      </w:r>
      <w:r w:rsidR="00BB6188">
        <w:rPr>
          <w:rFonts w:cstheme="minorHAnsi"/>
          <w:color w:val="201F1E"/>
          <w:shd w:val="clear" w:color="auto" w:fill="FFFFFF"/>
        </w:rPr>
        <w:t xml:space="preserve"> April</w:t>
      </w:r>
      <w:r>
        <w:rPr>
          <w:rFonts w:cstheme="minorHAnsi"/>
          <w:color w:val="201F1E"/>
          <w:shd w:val="clear" w:color="auto" w:fill="FFFFFF"/>
        </w:rPr>
        <w:t xml:space="preserve"> AND </w:t>
      </w:r>
      <w:r w:rsidRPr="008D4B0A">
        <w:rPr>
          <w:rFonts w:cstheme="minorHAnsi"/>
          <w:color w:val="201F1E"/>
          <w:shd w:val="clear" w:color="auto" w:fill="FFFFFF"/>
        </w:rPr>
        <w:t xml:space="preserve">Love Luton 10k – </w:t>
      </w:r>
      <w:r>
        <w:rPr>
          <w:rFonts w:cstheme="minorHAnsi"/>
          <w:color w:val="201F1E"/>
          <w:shd w:val="clear" w:color="auto" w:fill="FFFFFF"/>
        </w:rPr>
        <w:t>30</w:t>
      </w:r>
      <w:r w:rsidRPr="005E13B2">
        <w:rPr>
          <w:rFonts w:cstheme="minorHAnsi"/>
          <w:color w:val="201F1E"/>
          <w:shd w:val="clear" w:color="auto" w:fill="FFFFFF"/>
          <w:vertAlign w:val="superscript"/>
        </w:rPr>
        <w:t>th</w:t>
      </w:r>
      <w:r>
        <w:rPr>
          <w:rFonts w:cstheme="minorHAnsi"/>
          <w:color w:val="201F1E"/>
          <w:shd w:val="clear" w:color="auto" w:fill="FFFFFF"/>
        </w:rPr>
        <w:t xml:space="preserve"> October</w:t>
      </w:r>
    </w:p>
    <w:p w14:paraId="17DE59A7" w14:textId="221A6439" w:rsidR="00CE4FCC" w:rsidRPr="008D4B0A" w:rsidRDefault="00CE4FCC" w:rsidP="00CE4FCC">
      <w:pPr>
        <w:pStyle w:val="ListParagraph"/>
        <w:numPr>
          <w:ilvl w:val="2"/>
          <w:numId w:val="1"/>
        </w:numPr>
        <w:rPr>
          <w:rFonts w:cstheme="minorHAnsi"/>
          <w:color w:val="201F1E"/>
          <w:shd w:val="clear" w:color="auto" w:fill="FFFFFF"/>
        </w:rPr>
      </w:pPr>
      <w:r w:rsidRPr="008D4B0A">
        <w:rPr>
          <w:rFonts w:cstheme="minorHAnsi"/>
          <w:color w:val="201F1E"/>
          <w:shd w:val="clear" w:color="auto" w:fill="FFFFFF"/>
        </w:rPr>
        <w:t xml:space="preserve">10 </w:t>
      </w:r>
      <w:proofErr w:type="gramStart"/>
      <w:r w:rsidRPr="008D4B0A">
        <w:rPr>
          <w:rFonts w:cstheme="minorHAnsi"/>
          <w:color w:val="201F1E"/>
          <w:shd w:val="clear" w:color="auto" w:fill="FFFFFF"/>
        </w:rPr>
        <w:t>mile</w:t>
      </w:r>
      <w:proofErr w:type="gramEnd"/>
      <w:r w:rsidR="005E13B2">
        <w:rPr>
          <w:rFonts w:cstheme="minorHAnsi"/>
          <w:color w:val="201F1E"/>
          <w:shd w:val="clear" w:color="auto" w:fill="FFFFFF"/>
        </w:rPr>
        <w:t xml:space="preserve">: </w:t>
      </w:r>
      <w:r w:rsidRPr="008D4B0A">
        <w:rPr>
          <w:rFonts w:cstheme="minorHAnsi"/>
          <w:color w:val="201F1E"/>
          <w:shd w:val="clear" w:color="auto" w:fill="FFFFFF"/>
        </w:rPr>
        <w:t>Sandy</w:t>
      </w:r>
      <w:r w:rsidR="00BB6188">
        <w:rPr>
          <w:rFonts w:cstheme="minorHAnsi"/>
          <w:color w:val="201F1E"/>
          <w:shd w:val="clear" w:color="auto" w:fill="FFFFFF"/>
        </w:rPr>
        <w:t xml:space="preserve"> </w:t>
      </w:r>
      <w:r w:rsidR="005E13B2">
        <w:rPr>
          <w:rFonts w:cstheme="minorHAnsi"/>
          <w:color w:val="201F1E"/>
          <w:shd w:val="clear" w:color="auto" w:fill="FFFFFF"/>
        </w:rPr>
        <w:t>or</w:t>
      </w:r>
      <w:r w:rsidR="00BB6188">
        <w:rPr>
          <w:rFonts w:cstheme="minorHAnsi"/>
          <w:color w:val="201F1E"/>
          <w:shd w:val="clear" w:color="auto" w:fill="FFFFFF"/>
        </w:rPr>
        <w:t xml:space="preserve"> Leighton </w:t>
      </w:r>
      <w:r w:rsidR="005E13B2">
        <w:rPr>
          <w:rFonts w:cstheme="minorHAnsi"/>
          <w:color w:val="201F1E"/>
          <w:shd w:val="clear" w:color="auto" w:fill="FFFFFF"/>
        </w:rPr>
        <w:t>(Awaiting dates to confirm which)</w:t>
      </w:r>
    </w:p>
    <w:p w14:paraId="4822222D" w14:textId="458B2EF8" w:rsidR="00CE4FCC" w:rsidRDefault="00CE4FCC" w:rsidP="00CE4FCC">
      <w:pPr>
        <w:pStyle w:val="ListParagraph"/>
        <w:numPr>
          <w:ilvl w:val="2"/>
          <w:numId w:val="1"/>
        </w:numPr>
        <w:rPr>
          <w:rFonts w:cstheme="minorHAnsi"/>
          <w:color w:val="201F1E"/>
          <w:shd w:val="clear" w:color="auto" w:fill="FFFFFF"/>
        </w:rPr>
      </w:pPr>
      <w:r w:rsidRPr="008D4B0A">
        <w:rPr>
          <w:rFonts w:cstheme="minorHAnsi"/>
          <w:color w:val="201F1E"/>
          <w:shd w:val="clear" w:color="auto" w:fill="FFFFFF"/>
        </w:rPr>
        <w:t>Half</w:t>
      </w:r>
      <w:r w:rsidR="005E13B2">
        <w:rPr>
          <w:rFonts w:cstheme="minorHAnsi"/>
          <w:color w:val="201F1E"/>
          <w:shd w:val="clear" w:color="auto" w:fill="FFFFFF"/>
        </w:rPr>
        <w:t xml:space="preserve"> Marathon: </w:t>
      </w:r>
      <w:r w:rsidRPr="008D4B0A">
        <w:rPr>
          <w:rFonts w:cstheme="minorHAnsi"/>
          <w:color w:val="201F1E"/>
          <w:shd w:val="clear" w:color="auto" w:fill="FFFFFF"/>
        </w:rPr>
        <w:t>St Albans – 12</w:t>
      </w:r>
      <w:r w:rsidR="005E13B2" w:rsidRPr="005E13B2">
        <w:rPr>
          <w:rFonts w:cstheme="minorHAnsi"/>
          <w:color w:val="201F1E"/>
          <w:shd w:val="clear" w:color="auto" w:fill="FFFFFF"/>
          <w:vertAlign w:val="superscript"/>
        </w:rPr>
        <w:t>th</w:t>
      </w:r>
      <w:r w:rsidR="005E13B2">
        <w:rPr>
          <w:rFonts w:cstheme="minorHAnsi"/>
          <w:color w:val="201F1E"/>
          <w:shd w:val="clear" w:color="auto" w:fill="FFFFFF"/>
        </w:rPr>
        <w:t xml:space="preserve"> June AND </w:t>
      </w:r>
      <w:r w:rsidRPr="008D4B0A">
        <w:rPr>
          <w:rFonts w:cstheme="minorHAnsi"/>
          <w:color w:val="201F1E"/>
          <w:shd w:val="clear" w:color="auto" w:fill="FFFFFF"/>
        </w:rPr>
        <w:t>Love Luton</w:t>
      </w:r>
      <w:r w:rsidR="005E13B2">
        <w:rPr>
          <w:rFonts w:cstheme="minorHAnsi"/>
          <w:color w:val="201F1E"/>
          <w:shd w:val="clear" w:color="auto" w:fill="FFFFFF"/>
        </w:rPr>
        <w:t xml:space="preserve"> 30</w:t>
      </w:r>
      <w:r w:rsidR="005E13B2" w:rsidRPr="005E13B2">
        <w:rPr>
          <w:rFonts w:cstheme="minorHAnsi"/>
          <w:color w:val="201F1E"/>
          <w:shd w:val="clear" w:color="auto" w:fill="FFFFFF"/>
          <w:vertAlign w:val="superscript"/>
        </w:rPr>
        <w:t>th</w:t>
      </w:r>
      <w:r w:rsidR="005E13B2">
        <w:rPr>
          <w:rFonts w:cstheme="minorHAnsi"/>
          <w:color w:val="201F1E"/>
          <w:shd w:val="clear" w:color="auto" w:fill="FFFFFF"/>
        </w:rPr>
        <w:t xml:space="preserve"> October</w:t>
      </w:r>
    </w:p>
    <w:p w14:paraId="2CE95A47" w14:textId="3BA422B3" w:rsidR="00CE4FCC" w:rsidRDefault="005E13B2" w:rsidP="00BB6188">
      <w:pPr>
        <w:pStyle w:val="ListParagraph"/>
        <w:numPr>
          <w:ilvl w:val="2"/>
          <w:numId w:val="1"/>
        </w:numPr>
        <w:rPr>
          <w:rFonts w:cstheme="minorHAnsi"/>
          <w:color w:val="201F1E"/>
          <w:shd w:val="clear" w:color="auto" w:fill="FFFFFF"/>
        </w:rPr>
      </w:pPr>
      <w:r>
        <w:rPr>
          <w:rFonts w:cstheme="minorHAnsi"/>
          <w:color w:val="201F1E"/>
          <w:shd w:val="clear" w:color="auto" w:fill="FFFFFF"/>
        </w:rPr>
        <w:t>20Mile: Any race (not virtual)</w:t>
      </w:r>
    </w:p>
    <w:p w14:paraId="22D40B4A" w14:textId="4B64062E" w:rsidR="005E13B2" w:rsidRPr="00BB6188" w:rsidRDefault="005E13B2" w:rsidP="00BB6188">
      <w:pPr>
        <w:pStyle w:val="ListParagraph"/>
        <w:numPr>
          <w:ilvl w:val="2"/>
          <w:numId w:val="1"/>
        </w:numPr>
        <w:rPr>
          <w:rFonts w:cstheme="minorHAnsi"/>
          <w:color w:val="201F1E"/>
          <w:shd w:val="clear" w:color="auto" w:fill="FFFFFF"/>
        </w:rPr>
      </w:pPr>
      <w:r>
        <w:rPr>
          <w:rFonts w:cstheme="minorHAnsi"/>
          <w:color w:val="201F1E"/>
          <w:shd w:val="clear" w:color="auto" w:fill="FFFFFF"/>
        </w:rPr>
        <w:t>Marathon: Any race (not virtual)</w:t>
      </w:r>
    </w:p>
    <w:p w14:paraId="2471B7F1" w14:textId="77777777" w:rsidR="00CE4FCC" w:rsidRPr="00BB6188" w:rsidRDefault="00CE4FCC" w:rsidP="005E13B2">
      <w:pPr>
        <w:pStyle w:val="ListParagraph"/>
        <w:numPr>
          <w:ilvl w:val="1"/>
          <w:numId w:val="1"/>
        </w:numPr>
        <w:rPr>
          <w:rFonts w:cstheme="minorHAnsi"/>
          <w:color w:val="201F1E"/>
          <w:shd w:val="clear" w:color="auto" w:fill="FFFFFF"/>
        </w:rPr>
      </w:pPr>
      <w:r w:rsidRPr="00BB6188">
        <w:rPr>
          <w:rFonts w:cstheme="minorHAnsi"/>
          <w:color w:val="201F1E"/>
          <w:shd w:val="clear" w:color="auto" w:fill="FFFFFF"/>
        </w:rPr>
        <w:t>How are we going to communicate this?</w:t>
      </w:r>
    </w:p>
    <w:p w14:paraId="39AA70AB" w14:textId="3FAD2C78" w:rsidR="00CE4FCC" w:rsidRPr="00BB6188" w:rsidRDefault="00CE4FCC" w:rsidP="00BB6188">
      <w:pPr>
        <w:pStyle w:val="ListParagraph"/>
        <w:numPr>
          <w:ilvl w:val="2"/>
          <w:numId w:val="1"/>
        </w:numPr>
        <w:rPr>
          <w:rFonts w:cstheme="minorHAnsi"/>
          <w:color w:val="201F1E"/>
          <w:shd w:val="clear" w:color="auto" w:fill="FFFFFF"/>
        </w:rPr>
      </w:pPr>
      <w:r w:rsidRPr="00BB6188">
        <w:rPr>
          <w:rFonts w:cstheme="minorHAnsi"/>
          <w:color w:val="201F1E"/>
          <w:shd w:val="clear" w:color="auto" w:fill="FFFFFF"/>
        </w:rPr>
        <w:t>FB post</w:t>
      </w:r>
      <w:r w:rsidR="00BB6188" w:rsidRPr="00BB6188">
        <w:rPr>
          <w:rFonts w:cstheme="minorHAnsi"/>
          <w:color w:val="201F1E"/>
          <w:shd w:val="clear" w:color="auto" w:fill="FFFFFF"/>
        </w:rPr>
        <w:t xml:space="preserve"> - Nadia</w:t>
      </w:r>
    </w:p>
    <w:p w14:paraId="5AB11AF9" w14:textId="30AB75BD" w:rsidR="00CE4FCC" w:rsidRPr="00BB6188" w:rsidRDefault="00CE4FCC" w:rsidP="00BB6188">
      <w:pPr>
        <w:pStyle w:val="ListParagraph"/>
        <w:numPr>
          <w:ilvl w:val="2"/>
          <w:numId w:val="1"/>
        </w:numPr>
        <w:rPr>
          <w:rFonts w:cstheme="minorHAnsi"/>
          <w:color w:val="201F1E"/>
          <w:shd w:val="clear" w:color="auto" w:fill="FFFFFF"/>
        </w:rPr>
      </w:pPr>
      <w:r w:rsidRPr="00BB6188">
        <w:rPr>
          <w:rFonts w:cstheme="minorHAnsi"/>
          <w:color w:val="201F1E"/>
          <w:shd w:val="clear" w:color="auto" w:fill="FFFFFF"/>
        </w:rPr>
        <w:t>Email</w:t>
      </w:r>
      <w:r w:rsidR="00BB6188" w:rsidRPr="00BB6188">
        <w:rPr>
          <w:rFonts w:cstheme="minorHAnsi"/>
          <w:color w:val="201F1E"/>
          <w:shd w:val="clear" w:color="auto" w:fill="FFFFFF"/>
        </w:rPr>
        <w:t xml:space="preserve"> - Thom</w:t>
      </w:r>
    </w:p>
    <w:p w14:paraId="5764ADE7" w14:textId="23F2C993" w:rsidR="00CE4FCC" w:rsidRDefault="00CE4FCC" w:rsidP="00BB6188">
      <w:pPr>
        <w:pStyle w:val="ListParagraph"/>
        <w:numPr>
          <w:ilvl w:val="2"/>
          <w:numId w:val="1"/>
        </w:numPr>
        <w:rPr>
          <w:rFonts w:cstheme="minorHAnsi"/>
          <w:color w:val="201F1E"/>
          <w:shd w:val="clear" w:color="auto" w:fill="FFFFFF"/>
        </w:rPr>
      </w:pPr>
      <w:r w:rsidRPr="00BB6188">
        <w:rPr>
          <w:rFonts w:cstheme="minorHAnsi"/>
          <w:color w:val="201F1E"/>
          <w:shd w:val="clear" w:color="auto" w:fill="FFFFFF"/>
        </w:rPr>
        <w:t>Website</w:t>
      </w:r>
      <w:r w:rsidR="00BB6188" w:rsidRPr="00BB6188">
        <w:rPr>
          <w:rFonts w:cstheme="minorHAnsi"/>
          <w:color w:val="201F1E"/>
          <w:shd w:val="clear" w:color="auto" w:fill="FFFFFF"/>
        </w:rPr>
        <w:t xml:space="preserve"> </w:t>
      </w:r>
      <w:r w:rsidR="0059017C">
        <w:rPr>
          <w:rFonts w:cstheme="minorHAnsi"/>
          <w:color w:val="201F1E"/>
          <w:shd w:val="clear" w:color="auto" w:fill="FFFFFF"/>
        </w:rPr>
        <w:t>–</w:t>
      </w:r>
      <w:r w:rsidR="00BB6188" w:rsidRPr="00BB6188">
        <w:rPr>
          <w:rFonts w:cstheme="minorHAnsi"/>
          <w:color w:val="201F1E"/>
          <w:shd w:val="clear" w:color="auto" w:fill="FFFFFF"/>
        </w:rPr>
        <w:t xml:space="preserve"> Evely</w:t>
      </w:r>
      <w:r w:rsidR="0059017C">
        <w:rPr>
          <w:rFonts w:cstheme="minorHAnsi"/>
          <w:color w:val="201F1E"/>
          <w:shd w:val="clear" w:color="auto" w:fill="FFFFFF"/>
        </w:rPr>
        <w:t>n</w:t>
      </w:r>
    </w:p>
    <w:p w14:paraId="399AC817" w14:textId="77777777" w:rsidR="0059017C" w:rsidRPr="00BB6188" w:rsidRDefault="0059017C" w:rsidP="0059017C">
      <w:pPr>
        <w:pStyle w:val="ListParagraph"/>
        <w:ind w:left="2160"/>
        <w:rPr>
          <w:rFonts w:cstheme="minorHAnsi"/>
          <w:color w:val="201F1E"/>
          <w:shd w:val="clear" w:color="auto" w:fill="FFFFFF"/>
        </w:rPr>
      </w:pPr>
    </w:p>
    <w:p w14:paraId="5CECFC5C" w14:textId="64FA12F7" w:rsidR="00BB6188" w:rsidRDefault="00BB6188" w:rsidP="00BB6188">
      <w:pPr>
        <w:pStyle w:val="ListParagraph"/>
        <w:numPr>
          <w:ilvl w:val="0"/>
          <w:numId w:val="1"/>
        </w:numPr>
        <w:rPr>
          <w:rFonts w:cstheme="minorHAnsi"/>
          <w:color w:val="201F1E"/>
          <w:shd w:val="clear" w:color="auto" w:fill="FFFFFF"/>
        </w:rPr>
      </w:pPr>
      <w:r w:rsidRPr="00BB6188">
        <w:rPr>
          <w:rFonts w:cstheme="minorHAnsi"/>
          <w:color w:val="201F1E"/>
          <w:shd w:val="clear" w:color="auto" w:fill="FFFFFF"/>
        </w:rPr>
        <w:t>Coaches</w:t>
      </w:r>
    </w:p>
    <w:p w14:paraId="68B67BB9" w14:textId="3F97F6D5" w:rsidR="003917A1" w:rsidRPr="003917A1" w:rsidRDefault="003917A1" w:rsidP="003917A1">
      <w:pPr>
        <w:pStyle w:val="ListParagraph"/>
        <w:numPr>
          <w:ilvl w:val="1"/>
          <w:numId w:val="1"/>
        </w:numPr>
        <w:rPr>
          <w:rFonts w:cstheme="minorHAnsi"/>
          <w:color w:val="201F1E"/>
          <w:shd w:val="clear" w:color="auto" w:fill="FFFFFF"/>
        </w:rPr>
      </w:pPr>
      <w:r w:rsidRPr="005E13B2">
        <w:rPr>
          <w:rFonts w:cstheme="minorHAnsi"/>
          <w:color w:val="201F1E"/>
          <w:shd w:val="clear" w:color="auto" w:fill="FFFFFF"/>
        </w:rPr>
        <w:t xml:space="preserve">Charles </w:t>
      </w:r>
      <w:proofErr w:type="spellStart"/>
      <w:r w:rsidRPr="005E13B2">
        <w:rPr>
          <w:rFonts w:cstheme="minorHAnsi"/>
          <w:color w:val="201F1E"/>
          <w:shd w:val="clear" w:color="auto" w:fill="FFFFFF"/>
        </w:rPr>
        <w:t>Nelis</w:t>
      </w:r>
      <w:proofErr w:type="spellEnd"/>
      <w:r>
        <w:rPr>
          <w:rFonts w:cstheme="minorHAnsi"/>
          <w:color w:val="201F1E"/>
          <w:shd w:val="clear" w:color="auto" w:fill="FFFFFF"/>
        </w:rPr>
        <w:t xml:space="preserve"> – already awaiting course from pre Covid</w:t>
      </w:r>
    </w:p>
    <w:p w14:paraId="0A9A35DC" w14:textId="0904E577" w:rsidR="00BB6188" w:rsidRPr="005E13B2" w:rsidRDefault="003917A1" w:rsidP="00BB6188">
      <w:pPr>
        <w:pStyle w:val="ListParagraph"/>
        <w:numPr>
          <w:ilvl w:val="1"/>
          <w:numId w:val="1"/>
        </w:numPr>
        <w:rPr>
          <w:rFonts w:cstheme="minorHAnsi"/>
          <w:color w:val="201F1E"/>
          <w:shd w:val="clear" w:color="auto" w:fill="FFFFFF"/>
        </w:rPr>
      </w:pPr>
      <w:r>
        <w:rPr>
          <w:rFonts w:cstheme="minorHAnsi"/>
          <w:color w:val="201F1E"/>
          <w:shd w:val="clear" w:color="auto" w:fill="FFFFFF"/>
        </w:rPr>
        <w:t>T</w:t>
      </w:r>
      <w:r w:rsidR="00BB6188" w:rsidRPr="005E13B2">
        <w:rPr>
          <w:rFonts w:cstheme="minorHAnsi"/>
          <w:color w:val="201F1E"/>
          <w:shd w:val="clear" w:color="auto" w:fill="FFFFFF"/>
        </w:rPr>
        <w:t xml:space="preserve">hose to be offered </w:t>
      </w:r>
      <w:proofErr w:type="spellStart"/>
      <w:r w:rsidR="00BB6188" w:rsidRPr="005E13B2">
        <w:rPr>
          <w:rFonts w:cstheme="minorHAnsi"/>
          <w:color w:val="201F1E"/>
          <w:shd w:val="clear" w:color="auto" w:fill="FFFFFF"/>
        </w:rPr>
        <w:t>LiRF</w:t>
      </w:r>
      <w:proofErr w:type="spellEnd"/>
      <w:r w:rsidR="00BB6188" w:rsidRPr="005E13B2">
        <w:rPr>
          <w:rFonts w:cstheme="minorHAnsi"/>
          <w:color w:val="201F1E"/>
          <w:shd w:val="clear" w:color="auto" w:fill="FFFFFF"/>
        </w:rPr>
        <w:t xml:space="preserve"> (6 total)</w:t>
      </w:r>
      <w:r>
        <w:rPr>
          <w:rFonts w:cstheme="minorHAnsi"/>
          <w:color w:val="201F1E"/>
          <w:shd w:val="clear" w:color="auto" w:fill="FFFFFF"/>
        </w:rPr>
        <w:t xml:space="preserve"> – post agreement from coaching team</w:t>
      </w:r>
    </w:p>
    <w:p w14:paraId="747EDC20" w14:textId="43E50DDD" w:rsidR="00586387" w:rsidRPr="005E13B2" w:rsidRDefault="00586387" w:rsidP="003917A1">
      <w:pPr>
        <w:pStyle w:val="ListParagraph"/>
        <w:numPr>
          <w:ilvl w:val="2"/>
          <w:numId w:val="1"/>
        </w:numPr>
        <w:rPr>
          <w:rFonts w:cstheme="minorHAnsi"/>
          <w:color w:val="201F1E"/>
          <w:shd w:val="clear" w:color="auto" w:fill="FFFFFF"/>
        </w:rPr>
      </w:pPr>
      <w:r w:rsidRPr="005E13B2">
        <w:rPr>
          <w:rFonts w:cstheme="minorHAnsi"/>
          <w:color w:val="201F1E"/>
          <w:shd w:val="clear" w:color="auto" w:fill="FFFFFF"/>
        </w:rPr>
        <w:t>Graham Crouch</w:t>
      </w:r>
    </w:p>
    <w:p w14:paraId="5E98C506" w14:textId="4551B1E0" w:rsidR="00586387" w:rsidRPr="005E13B2" w:rsidRDefault="00586387" w:rsidP="003917A1">
      <w:pPr>
        <w:pStyle w:val="ListParagraph"/>
        <w:numPr>
          <w:ilvl w:val="2"/>
          <w:numId w:val="1"/>
        </w:numPr>
        <w:rPr>
          <w:rFonts w:cstheme="minorHAnsi"/>
          <w:color w:val="201F1E"/>
          <w:shd w:val="clear" w:color="auto" w:fill="FFFFFF"/>
        </w:rPr>
      </w:pPr>
      <w:r w:rsidRPr="005E13B2">
        <w:rPr>
          <w:rFonts w:cstheme="minorHAnsi"/>
          <w:color w:val="201F1E"/>
          <w:shd w:val="clear" w:color="auto" w:fill="FFFFFF"/>
        </w:rPr>
        <w:t xml:space="preserve">Nicola </w:t>
      </w:r>
      <w:proofErr w:type="spellStart"/>
      <w:r w:rsidRPr="005E13B2">
        <w:rPr>
          <w:rFonts w:cstheme="minorHAnsi"/>
          <w:color w:val="201F1E"/>
          <w:shd w:val="clear" w:color="auto" w:fill="FFFFFF"/>
        </w:rPr>
        <w:t>Abubacker</w:t>
      </w:r>
      <w:proofErr w:type="spellEnd"/>
    </w:p>
    <w:p w14:paraId="658CF32B" w14:textId="6A21A900" w:rsidR="00586387" w:rsidRPr="005E13B2" w:rsidRDefault="00586387" w:rsidP="003917A1">
      <w:pPr>
        <w:pStyle w:val="ListParagraph"/>
        <w:numPr>
          <w:ilvl w:val="2"/>
          <w:numId w:val="1"/>
        </w:numPr>
        <w:rPr>
          <w:rFonts w:cstheme="minorHAnsi"/>
          <w:color w:val="201F1E"/>
          <w:shd w:val="clear" w:color="auto" w:fill="FFFFFF"/>
        </w:rPr>
      </w:pPr>
      <w:r w:rsidRPr="005E13B2">
        <w:rPr>
          <w:rFonts w:cstheme="minorHAnsi"/>
          <w:color w:val="201F1E"/>
          <w:shd w:val="clear" w:color="auto" w:fill="FFFFFF"/>
        </w:rPr>
        <w:t>Calista Strange</w:t>
      </w:r>
    </w:p>
    <w:p w14:paraId="6B599FA5" w14:textId="285D61E8" w:rsidR="00586387" w:rsidRPr="005E13B2" w:rsidRDefault="00586387" w:rsidP="003917A1">
      <w:pPr>
        <w:pStyle w:val="ListParagraph"/>
        <w:numPr>
          <w:ilvl w:val="2"/>
          <w:numId w:val="1"/>
        </w:numPr>
        <w:rPr>
          <w:rFonts w:cstheme="minorHAnsi"/>
          <w:color w:val="201F1E"/>
          <w:shd w:val="clear" w:color="auto" w:fill="FFFFFF"/>
        </w:rPr>
      </w:pPr>
      <w:r w:rsidRPr="005E13B2">
        <w:rPr>
          <w:rFonts w:cstheme="minorHAnsi"/>
          <w:color w:val="201F1E"/>
          <w:shd w:val="clear" w:color="auto" w:fill="FFFFFF"/>
        </w:rPr>
        <w:t>Nadia Hall</w:t>
      </w:r>
    </w:p>
    <w:p w14:paraId="24BC766E" w14:textId="2181D341" w:rsidR="00586387" w:rsidRPr="005E13B2" w:rsidRDefault="00586387" w:rsidP="003917A1">
      <w:pPr>
        <w:pStyle w:val="ListParagraph"/>
        <w:numPr>
          <w:ilvl w:val="2"/>
          <w:numId w:val="1"/>
        </w:numPr>
        <w:rPr>
          <w:rFonts w:cstheme="minorHAnsi"/>
          <w:color w:val="201F1E"/>
          <w:shd w:val="clear" w:color="auto" w:fill="FFFFFF"/>
        </w:rPr>
      </w:pPr>
      <w:r w:rsidRPr="005E13B2">
        <w:rPr>
          <w:rFonts w:cstheme="minorHAnsi"/>
          <w:color w:val="201F1E"/>
          <w:shd w:val="clear" w:color="auto" w:fill="FFFFFF"/>
        </w:rPr>
        <w:t>Shaun Mutter</w:t>
      </w:r>
    </w:p>
    <w:p w14:paraId="53433FC2" w14:textId="1BE3AD32" w:rsidR="00586387" w:rsidRDefault="00586387" w:rsidP="003917A1">
      <w:pPr>
        <w:pStyle w:val="ListParagraph"/>
        <w:numPr>
          <w:ilvl w:val="2"/>
          <w:numId w:val="1"/>
        </w:numPr>
        <w:rPr>
          <w:rFonts w:cstheme="minorHAnsi"/>
          <w:color w:val="201F1E"/>
          <w:shd w:val="clear" w:color="auto" w:fill="FFFFFF"/>
        </w:rPr>
      </w:pPr>
      <w:r w:rsidRPr="005E13B2">
        <w:rPr>
          <w:rFonts w:cstheme="minorHAnsi"/>
          <w:color w:val="201F1E"/>
          <w:shd w:val="clear" w:color="auto" w:fill="FFFFFF"/>
        </w:rPr>
        <w:t>James Rankin</w:t>
      </w:r>
    </w:p>
    <w:p w14:paraId="7BA6F323" w14:textId="38C0A8DC" w:rsidR="00BB6188" w:rsidRPr="00535DBC" w:rsidRDefault="003917A1" w:rsidP="00921988">
      <w:pPr>
        <w:pStyle w:val="ListParagraph"/>
        <w:numPr>
          <w:ilvl w:val="1"/>
          <w:numId w:val="1"/>
        </w:numPr>
        <w:rPr>
          <w:rFonts w:cstheme="minorHAnsi"/>
          <w:color w:val="FF0000"/>
          <w:shd w:val="clear" w:color="auto" w:fill="FFFFFF"/>
        </w:rPr>
      </w:pPr>
      <w:r w:rsidRPr="0013197D">
        <w:rPr>
          <w:rFonts w:cstheme="minorHAnsi"/>
          <w:shd w:val="clear" w:color="auto" w:fill="FFFFFF"/>
        </w:rPr>
        <w:t>Not everyone could be offered this time due to costs.</w:t>
      </w:r>
      <w:r w:rsidR="004F7A6A" w:rsidRPr="0013197D">
        <w:rPr>
          <w:rFonts w:cstheme="minorHAnsi"/>
          <w:shd w:val="clear" w:color="auto" w:fill="FFFFFF"/>
        </w:rPr>
        <w:t xml:space="preserve"> </w:t>
      </w:r>
      <w:r w:rsidRPr="0013197D">
        <w:rPr>
          <w:rFonts w:cstheme="minorHAnsi"/>
          <w:shd w:val="clear" w:color="auto" w:fill="FFFFFF"/>
        </w:rPr>
        <w:t xml:space="preserve"> </w:t>
      </w:r>
    </w:p>
    <w:p w14:paraId="5910E3A1" w14:textId="08956C3A" w:rsidR="00BB6188" w:rsidRPr="0077327B" w:rsidRDefault="0077327B" w:rsidP="00BB6188">
      <w:pPr>
        <w:pStyle w:val="ListParagraph"/>
        <w:numPr>
          <w:ilvl w:val="1"/>
          <w:numId w:val="1"/>
        </w:numPr>
        <w:rPr>
          <w:rFonts w:cstheme="minorHAnsi"/>
          <w:color w:val="201F1E"/>
          <w:shd w:val="clear" w:color="auto" w:fill="FFFFFF"/>
        </w:rPr>
      </w:pPr>
      <w:r w:rsidRPr="0077327B">
        <w:rPr>
          <w:rFonts w:cstheme="minorHAnsi"/>
          <w:color w:val="201F1E"/>
          <w:shd w:val="clear" w:color="auto" w:fill="FFFFFF"/>
        </w:rPr>
        <w:t>Commitment to Coaching / Course Fee payment</w:t>
      </w:r>
      <w:r w:rsidR="00BB6188" w:rsidRPr="0077327B">
        <w:rPr>
          <w:rFonts w:cstheme="minorHAnsi"/>
          <w:color w:val="201F1E"/>
          <w:shd w:val="clear" w:color="auto" w:fill="FFFFFF"/>
        </w:rPr>
        <w:t xml:space="preserve">. </w:t>
      </w:r>
    </w:p>
    <w:p w14:paraId="5C35FCA7" w14:textId="77777777" w:rsidR="0077327B" w:rsidRDefault="0077327B" w:rsidP="003917A1">
      <w:pPr>
        <w:pStyle w:val="ListParagraph"/>
        <w:numPr>
          <w:ilvl w:val="2"/>
          <w:numId w:val="1"/>
        </w:numPr>
        <w:rPr>
          <w:rFonts w:cstheme="minorHAnsi"/>
          <w:color w:val="201F1E"/>
          <w:shd w:val="clear" w:color="auto" w:fill="FFFFFF"/>
        </w:rPr>
      </w:pPr>
      <w:r>
        <w:rPr>
          <w:rFonts w:cstheme="minorHAnsi"/>
          <w:color w:val="201F1E"/>
          <w:shd w:val="clear" w:color="auto" w:fill="FFFFFF"/>
        </w:rPr>
        <w:t>This year: Club pays, then 10 session must be coached (</w:t>
      </w:r>
      <w:proofErr w:type="gramStart"/>
      <w:r>
        <w:rPr>
          <w:rFonts w:cstheme="minorHAnsi"/>
          <w:color w:val="201F1E"/>
          <w:shd w:val="clear" w:color="auto" w:fill="FFFFFF"/>
        </w:rPr>
        <w:t>beginners</w:t>
      </w:r>
      <w:proofErr w:type="gramEnd"/>
      <w:r>
        <w:rPr>
          <w:rFonts w:cstheme="minorHAnsi"/>
          <w:color w:val="201F1E"/>
          <w:shd w:val="clear" w:color="auto" w:fill="FFFFFF"/>
        </w:rPr>
        <w:t xml:space="preserve"> course or club), within the club membership year. If not completed the club may ask for the money to be repaid. </w:t>
      </w:r>
    </w:p>
    <w:p w14:paraId="5C472189" w14:textId="781C33B9" w:rsidR="00586387" w:rsidRPr="0077327B" w:rsidRDefault="0077327B" w:rsidP="003917A1">
      <w:pPr>
        <w:pStyle w:val="ListParagraph"/>
        <w:numPr>
          <w:ilvl w:val="2"/>
          <w:numId w:val="1"/>
        </w:numPr>
        <w:rPr>
          <w:rFonts w:cstheme="minorHAnsi"/>
          <w:color w:val="201F1E"/>
          <w:shd w:val="clear" w:color="auto" w:fill="FFFFFF"/>
        </w:rPr>
      </w:pPr>
      <w:r>
        <w:rPr>
          <w:rFonts w:cstheme="minorHAnsi"/>
          <w:color w:val="201F1E"/>
          <w:shd w:val="clear" w:color="auto" w:fill="FFFFFF"/>
        </w:rPr>
        <w:t>Other option for the future, if we have issues this coming year: Cost of the course is split between the club and individual to start with. Then club repays the individual when they have completed 10 sessions (</w:t>
      </w:r>
      <w:proofErr w:type="gramStart"/>
      <w:r>
        <w:rPr>
          <w:rFonts w:cstheme="minorHAnsi"/>
          <w:color w:val="201F1E"/>
          <w:shd w:val="clear" w:color="auto" w:fill="FFFFFF"/>
        </w:rPr>
        <w:t>beginners</w:t>
      </w:r>
      <w:proofErr w:type="gramEnd"/>
      <w:r>
        <w:rPr>
          <w:rFonts w:cstheme="minorHAnsi"/>
          <w:color w:val="201F1E"/>
          <w:shd w:val="clear" w:color="auto" w:fill="FFFFFF"/>
        </w:rPr>
        <w:t xml:space="preserve"> course or club), within the club membership year.  </w:t>
      </w:r>
    </w:p>
    <w:p w14:paraId="232A29A6" w14:textId="22A2728C" w:rsidR="00586387" w:rsidRPr="0077327B" w:rsidRDefault="0077327B" w:rsidP="0077327B">
      <w:pPr>
        <w:pStyle w:val="ListParagraph"/>
        <w:numPr>
          <w:ilvl w:val="1"/>
          <w:numId w:val="1"/>
        </w:numPr>
        <w:rPr>
          <w:rFonts w:cstheme="minorHAnsi"/>
          <w:color w:val="201F1E"/>
          <w:shd w:val="clear" w:color="auto" w:fill="FFFFFF"/>
        </w:rPr>
      </w:pPr>
      <w:r>
        <w:rPr>
          <w:rFonts w:cstheme="minorHAnsi"/>
          <w:color w:val="201F1E"/>
          <w:shd w:val="clear" w:color="auto" w:fill="FFFFFF"/>
        </w:rPr>
        <w:lastRenderedPageBreak/>
        <w:t xml:space="preserve">Benefit of being a coach. Thom suggested coaches to be repaid the cost of affiliation (£15) if they coach 10 or more times per year. (Coaches used to get free club nights when they coached). </w:t>
      </w:r>
      <w:r w:rsidR="00C07672" w:rsidRPr="0077327B">
        <w:rPr>
          <w:rFonts w:cstheme="minorHAnsi"/>
          <w:color w:val="201F1E"/>
          <w:shd w:val="clear" w:color="auto" w:fill="FFFFFF"/>
        </w:rPr>
        <w:t>Agreed</w:t>
      </w:r>
      <w:r w:rsidR="004F7A6A" w:rsidRPr="0077327B">
        <w:rPr>
          <w:rFonts w:cstheme="minorHAnsi"/>
          <w:color w:val="201F1E"/>
          <w:shd w:val="clear" w:color="auto" w:fill="FFFFFF"/>
        </w:rPr>
        <w:t xml:space="preserve"> by committee</w:t>
      </w:r>
    </w:p>
    <w:p w14:paraId="77F985DB" w14:textId="4D090860" w:rsidR="00BB6188" w:rsidRPr="0077327B" w:rsidRDefault="00BB6188" w:rsidP="0077327B">
      <w:pPr>
        <w:pStyle w:val="ListParagraph"/>
        <w:numPr>
          <w:ilvl w:val="1"/>
          <w:numId w:val="1"/>
        </w:numPr>
        <w:rPr>
          <w:rFonts w:cstheme="minorHAnsi"/>
          <w:color w:val="201F1E"/>
          <w:shd w:val="clear" w:color="auto" w:fill="FFFFFF"/>
        </w:rPr>
      </w:pPr>
      <w:r w:rsidRPr="0077327B">
        <w:rPr>
          <w:rFonts w:cstheme="minorHAnsi"/>
          <w:color w:val="201F1E"/>
          <w:shd w:val="clear" w:color="auto" w:fill="FFFFFF"/>
        </w:rPr>
        <w:t>How are we going to communicate this?</w:t>
      </w:r>
    </w:p>
    <w:p w14:paraId="6E931F04" w14:textId="1EA7FD0C" w:rsidR="00C07672" w:rsidRPr="0077327B" w:rsidRDefault="00C07672" w:rsidP="003917A1">
      <w:pPr>
        <w:pStyle w:val="ListParagraph"/>
        <w:numPr>
          <w:ilvl w:val="2"/>
          <w:numId w:val="1"/>
        </w:numPr>
        <w:rPr>
          <w:rFonts w:cstheme="minorHAnsi"/>
          <w:color w:val="201F1E"/>
          <w:shd w:val="clear" w:color="auto" w:fill="FFFFFF"/>
        </w:rPr>
      </w:pPr>
      <w:r w:rsidRPr="0077327B">
        <w:rPr>
          <w:rFonts w:cstheme="minorHAnsi"/>
          <w:color w:val="201F1E"/>
          <w:shd w:val="clear" w:color="auto" w:fill="FFFFFF"/>
        </w:rPr>
        <w:t xml:space="preserve">Maria to </w:t>
      </w:r>
      <w:r w:rsidR="0077327B">
        <w:rPr>
          <w:rFonts w:cstheme="minorHAnsi"/>
          <w:color w:val="201F1E"/>
          <w:shd w:val="clear" w:color="auto" w:fill="FFFFFF"/>
        </w:rPr>
        <w:t xml:space="preserve">let the coaching team know the list of potential new </w:t>
      </w:r>
      <w:proofErr w:type="spellStart"/>
      <w:r w:rsidR="0077327B">
        <w:rPr>
          <w:rFonts w:cstheme="minorHAnsi"/>
          <w:color w:val="201F1E"/>
          <w:shd w:val="clear" w:color="auto" w:fill="FFFFFF"/>
        </w:rPr>
        <w:t>LiRF</w:t>
      </w:r>
      <w:proofErr w:type="spellEnd"/>
      <w:r w:rsidR="0077327B">
        <w:rPr>
          <w:rFonts w:cstheme="minorHAnsi"/>
          <w:color w:val="201F1E"/>
          <w:shd w:val="clear" w:color="auto" w:fill="FFFFFF"/>
        </w:rPr>
        <w:t xml:space="preserve"> for comment before the new </w:t>
      </w:r>
      <w:proofErr w:type="spellStart"/>
      <w:r w:rsidR="0077327B">
        <w:rPr>
          <w:rFonts w:cstheme="minorHAnsi"/>
          <w:color w:val="201F1E"/>
          <w:shd w:val="clear" w:color="auto" w:fill="FFFFFF"/>
        </w:rPr>
        <w:t>LiRFs</w:t>
      </w:r>
      <w:proofErr w:type="spellEnd"/>
      <w:r w:rsidR="0077327B">
        <w:rPr>
          <w:rFonts w:cstheme="minorHAnsi"/>
          <w:color w:val="201F1E"/>
          <w:shd w:val="clear" w:color="auto" w:fill="FFFFFF"/>
        </w:rPr>
        <w:t xml:space="preserve"> are informed. </w:t>
      </w:r>
      <w:r w:rsidRPr="0077327B">
        <w:rPr>
          <w:rFonts w:cstheme="minorHAnsi"/>
          <w:color w:val="201F1E"/>
          <w:shd w:val="clear" w:color="auto" w:fill="FFFFFF"/>
        </w:rPr>
        <w:t xml:space="preserve"> </w:t>
      </w:r>
    </w:p>
    <w:p w14:paraId="6C62D106" w14:textId="108D4E28" w:rsidR="004F7A6A" w:rsidRPr="0077327B" w:rsidRDefault="004F7A6A" w:rsidP="003917A1">
      <w:pPr>
        <w:pStyle w:val="ListParagraph"/>
        <w:numPr>
          <w:ilvl w:val="2"/>
          <w:numId w:val="1"/>
        </w:numPr>
        <w:rPr>
          <w:rFonts w:cstheme="minorHAnsi"/>
          <w:color w:val="201F1E"/>
          <w:shd w:val="clear" w:color="auto" w:fill="FFFFFF"/>
        </w:rPr>
      </w:pPr>
      <w:r w:rsidRPr="0077327B">
        <w:rPr>
          <w:rFonts w:cstheme="minorHAnsi"/>
          <w:color w:val="201F1E"/>
          <w:shd w:val="clear" w:color="auto" w:fill="FFFFFF"/>
        </w:rPr>
        <w:t xml:space="preserve">Thom will contact those that have not been offered this time. </w:t>
      </w:r>
    </w:p>
    <w:p w14:paraId="52324A6E" w14:textId="342BBF34" w:rsidR="004F7A6A" w:rsidRDefault="004F7A6A" w:rsidP="003917A1">
      <w:pPr>
        <w:pStyle w:val="ListParagraph"/>
        <w:numPr>
          <w:ilvl w:val="2"/>
          <w:numId w:val="1"/>
        </w:numPr>
        <w:rPr>
          <w:rFonts w:cstheme="minorHAnsi"/>
          <w:color w:val="201F1E"/>
          <w:shd w:val="clear" w:color="auto" w:fill="FFFFFF"/>
        </w:rPr>
      </w:pPr>
      <w:r w:rsidRPr="0077327B">
        <w:rPr>
          <w:rFonts w:cstheme="minorHAnsi"/>
          <w:color w:val="201F1E"/>
          <w:shd w:val="clear" w:color="auto" w:fill="FFFFFF"/>
        </w:rPr>
        <w:t>Maria to communicate the new coach benefits</w:t>
      </w:r>
    </w:p>
    <w:p w14:paraId="0D530D94" w14:textId="77777777" w:rsidR="0059017C" w:rsidRPr="0077327B" w:rsidRDefault="0059017C" w:rsidP="0059017C">
      <w:pPr>
        <w:pStyle w:val="ListParagraph"/>
        <w:ind w:left="2160"/>
        <w:rPr>
          <w:rFonts w:cstheme="minorHAnsi"/>
          <w:color w:val="201F1E"/>
          <w:shd w:val="clear" w:color="auto" w:fill="FFFFFF"/>
        </w:rPr>
      </w:pPr>
    </w:p>
    <w:p w14:paraId="65AD52B0" w14:textId="77777777" w:rsidR="00C07672" w:rsidRPr="006720D8" w:rsidRDefault="00C07672" w:rsidP="00C07672">
      <w:pPr>
        <w:pStyle w:val="ListParagraph"/>
        <w:numPr>
          <w:ilvl w:val="0"/>
          <w:numId w:val="1"/>
        </w:numPr>
      </w:pPr>
      <w:r w:rsidRPr="006720D8">
        <w:t>Club Fees</w:t>
      </w:r>
    </w:p>
    <w:p w14:paraId="0726539C" w14:textId="6EDD5830" w:rsidR="00C07672" w:rsidRPr="006720D8" w:rsidRDefault="006720D8" w:rsidP="00C07672">
      <w:pPr>
        <w:pStyle w:val="ListParagraph"/>
        <w:numPr>
          <w:ilvl w:val="1"/>
          <w:numId w:val="1"/>
        </w:numPr>
        <w:shd w:val="clear" w:color="auto" w:fill="FFFFFF"/>
        <w:spacing w:after="0" w:line="240" w:lineRule="auto"/>
      </w:pPr>
      <w:r>
        <w:t xml:space="preserve">The plan had been to charge £1 per club night at Inspire, via </w:t>
      </w:r>
      <w:proofErr w:type="spellStart"/>
      <w:r>
        <w:t>Spond</w:t>
      </w:r>
      <w:proofErr w:type="spellEnd"/>
      <w:r>
        <w:t xml:space="preserve">. </w:t>
      </w:r>
      <w:r w:rsidR="00600F52">
        <w:t>However,</w:t>
      </w:r>
      <w:r>
        <w:t xml:space="preserve"> </w:t>
      </w:r>
      <w:proofErr w:type="spellStart"/>
      <w:r w:rsidR="00C07672" w:rsidRPr="006720D8">
        <w:t>Spond</w:t>
      </w:r>
      <w:proofErr w:type="spellEnd"/>
      <w:r w:rsidR="00C07672" w:rsidRPr="006720D8">
        <w:t xml:space="preserve"> will not charge less than £2</w:t>
      </w:r>
      <w:r>
        <w:t xml:space="preserve"> per session</w:t>
      </w:r>
      <w:r w:rsidR="0092086C">
        <w:t>, and other tools have similar limitations</w:t>
      </w:r>
      <w:r>
        <w:t>. It is not fair to charge one night and not another at Inspire as not everyone attends both. With the room fee now so low, the costs do need to be covered but £2 a session is too high</w:t>
      </w:r>
      <w:r w:rsidR="00C07672" w:rsidRPr="006720D8">
        <w:t xml:space="preserve">. </w:t>
      </w:r>
      <w:r>
        <w:t>The option of a c</w:t>
      </w:r>
      <w:r w:rsidR="00C07672" w:rsidRPr="006720D8">
        <w:t xml:space="preserve">redit card machines </w:t>
      </w:r>
      <w:r w:rsidR="006E2837">
        <w:t xml:space="preserve">was also looked at but comes with </w:t>
      </w:r>
      <w:proofErr w:type="gramStart"/>
      <w:r w:rsidR="006E2837">
        <w:t>a number of</w:t>
      </w:r>
      <w:proofErr w:type="gramEnd"/>
      <w:r w:rsidR="006E2837">
        <w:t xml:space="preserve"> organisation/admin issues. </w:t>
      </w:r>
    </w:p>
    <w:p w14:paraId="454A10AA" w14:textId="2BC536B8" w:rsidR="00C07672" w:rsidRPr="006720D8" w:rsidRDefault="006E2837" w:rsidP="00C07672">
      <w:pPr>
        <w:pStyle w:val="ListParagraph"/>
        <w:numPr>
          <w:ilvl w:val="1"/>
          <w:numId w:val="1"/>
        </w:numPr>
        <w:shd w:val="clear" w:color="auto" w:fill="FFFFFF"/>
        <w:spacing w:after="0" w:line="240" w:lineRule="auto"/>
      </w:pPr>
      <w:r>
        <w:t>The other option was an a</w:t>
      </w:r>
      <w:r w:rsidR="00C07672" w:rsidRPr="006720D8">
        <w:t>nnual increase</w:t>
      </w:r>
      <w:r>
        <w:t xml:space="preserve">. </w:t>
      </w:r>
      <w:r w:rsidR="00C07672" w:rsidRPr="006720D8">
        <w:t xml:space="preserve">Committee </w:t>
      </w:r>
      <w:r>
        <w:t xml:space="preserve">supportive of this as charging on the night not we do not take cash is not an option. </w:t>
      </w:r>
    </w:p>
    <w:p w14:paraId="193937CD" w14:textId="77777777" w:rsidR="00D235F0" w:rsidRDefault="006E2837" w:rsidP="00C07672">
      <w:pPr>
        <w:pStyle w:val="ListParagraph"/>
        <w:numPr>
          <w:ilvl w:val="1"/>
          <w:numId w:val="1"/>
        </w:numPr>
        <w:shd w:val="clear" w:color="auto" w:fill="FFFFFF"/>
        <w:spacing w:after="0" w:line="240" w:lineRule="auto"/>
      </w:pPr>
      <w:r>
        <w:t xml:space="preserve">The money the club raises pays for various items which need to be considered: Club affiliation, room fees, the lockup, social nights (if there room charges), awards evening </w:t>
      </w:r>
      <w:r w:rsidR="00D235F0">
        <w:t>including trophies (£5 charge to members does not cover all the costs)</w:t>
      </w:r>
    </w:p>
    <w:p w14:paraId="456E24B9" w14:textId="78E73936" w:rsidR="00C07672" w:rsidRPr="006720D8" w:rsidRDefault="002048EA" w:rsidP="00C07672">
      <w:pPr>
        <w:pStyle w:val="ListParagraph"/>
        <w:numPr>
          <w:ilvl w:val="1"/>
          <w:numId w:val="1"/>
        </w:numPr>
        <w:shd w:val="clear" w:color="auto" w:fill="FFFFFF"/>
        <w:spacing w:after="0" w:line="240" w:lineRule="auto"/>
      </w:pPr>
      <w:r>
        <w:t xml:space="preserve">Considering all costs and the number of members annual membership fee with rise by £20 to </w:t>
      </w:r>
      <w:r w:rsidR="00C07672" w:rsidRPr="006720D8">
        <w:t>£3</w:t>
      </w:r>
      <w:r>
        <w:t>5</w:t>
      </w:r>
      <w:r w:rsidR="00C07672" w:rsidRPr="006720D8">
        <w:t>, plus affiliation at £15</w:t>
      </w:r>
      <w:r>
        <w:t xml:space="preserve"> (where wanted)</w:t>
      </w:r>
      <w:r w:rsidR="00C07672" w:rsidRPr="006720D8">
        <w:t xml:space="preserve">. </w:t>
      </w:r>
    </w:p>
    <w:p w14:paraId="6985C5FA" w14:textId="21057100" w:rsidR="00E97E69" w:rsidRDefault="002048EA" w:rsidP="00C07672">
      <w:pPr>
        <w:pStyle w:val="ListParagraph"/>
        <w:numPr>
          <w:ilvl w:val="1"/>
          <w:numId w:val="1"/>
        </w:numPr>
        <w:shd w:val="clear" w:color="auto" w:fill="FFFFFF"/>
        <w:spacing w:after="0" w:line="240" w:lineRule="auto"/>
      </w:pPr>
      <w:r>
        <w:t>This is still less than £</w:t>
      </w:r>
      <w:r w:rsidR="0092086C">
        <w:t>1</w:t>
      </w:r>
      <w:r>
        <w:t xml:space="preserve"> per week</w:t>
      </w:r>
      <w:r w:rsidR="0092086C">
        <w:t xml:space="preserve">, if it was pay per night it would be £2 per session (due to </w:t>
      </w:r>
      <w:proofErr w:type="spellStart"/>
      <w:r w:rsidR="0092086C">
        <w:t>Spond</w:t>
      </w:r>
      <w:proofErr w:type="spellEnd"/>
      <w:r w:rsidR="0092086C">
        <w:t xml:space="preserve"> limitation)</w:t>
      </w:r>
    </w:p>
    <w:p w14:paraId="04867055" w14:textId="71AA3581" w:rsidR="002048EA" w:rsidRDefault="002048EA" w:rsidP="00C07672">
      <w:pPr>
        <w:pStyle w:val="ListParagraph"/>
        <w:numPr>
          <w:ilvl w:val="1"/>
          <w:numId w:val="1"/>
        </w:numPr>
        <w:shd w:val="clear" w:color="auto" w:fill="FFFFFF"/>
        <w:spacing w:after="0" w:line="240" w:lineRule="auto"/>
      </w:pPr>
      <w:r>
        <w:t xml:space="preserve">Track is not included, but we can bring the cost of track down with consistently high numbers attending. </w:t>
      </w:r>
    </w:p>
    <w:p w14:paraId="29D399AA" w14:textId="61FCDC98" w:rsidR="0092086C" w:rsidRDefault="0092086C" w:rsidP="00C07672">
      <w:pPr>
        <w:pStyle w:val="ListParagraph"/>
        <w:numPr>
          <w:ilvl w:val="1"/>
          <w:numId w:val="1"/>
        </w:numPr>
        <w:shd w:val="clear" w:color="auto" w:fill="FFFFFF"/>
        <w:spacing w:after="0" w:line="240" w:lineRule="auto"/>
      </w:pPr>
      <w:r>
        <w:t xml:space="preserve">With the increased membership </w:t>
      </w:r>
      <w:proofErr w:type="gramStart"/>
      <w:r>
        <w:t>fee</w:t>
      </w:r>
      <w:proofErr w:type="gramEnd"/>
      <w:r>
        <w:t xml:space="preserve"> it may be possible for the entry fees for the 3 counties cross country. This will be reviewed post the annual membership renewal period. </w:t>
      </w:r>
    </w:p>
    <w:p w14:paraId="10322937" w14:textId="5146AF55" w:rsidR="0092086C" w:rsidRPr="006720D8" w:rsidRDefault="0092086C" w:rsidP="0092086C">
      <w:pPr>
        <w:pStyle w:val="ListParagraph"/>
        <w:numPr>
          <w:ilvl w:val="1"/>
          <w:numId w:val="1"/>
        </w:numPr>
        <w:shd w:val="clear" w:color="auto" w:fill="FFFFFF"/>
        <w:spacing w:after="0" w:line="240" w:lineRule="auto"/>
      </w:pPr>
      <w:r>
        <w:t xml:space="preserve">Committee have also considered reduced fees in some scenarios, in line with other clubs, so will be offering (TBC): </w:t>
      </w:r>
      <w:r w:rsidRPr="006720D8">
        <w:t xml:space="preserve">Student and over 65 </w:t>
      </w:r>
      <w:r w:rsidR="00FB4D0A" w:rsidRPr="006720D8">
        <w:t>discounts</w:t>
      </w:r>
      <w:r w:rsidRPr="006720D8">
        <w:t>. £20, plus affiliation</w:t>
      </w:r>
    </w:p>
    <w:p w14:paraId="6F63D003" w14:textId="392B27CF" w:rsidR="0092086C" w:rsidRPr="006720D8" w:rsidRDefault="0092086C" w:rsidP="0092086C">
      <w:pPr>
        <w:pStyle w:val="ListParagraph"/>
        <w:numPr>
          <w:ilvl w:val="2"/>
          <w:numId w:val="1"/>
        </w:numPr>
        <w:shd w:val="clear" w:color="auto" w:fill="FFFFFF"/>
        <w:spacing w:after="0" w:line="240" w:lineRule="auto"/>
      </w:pPr>
      <w:r w:rsidRPr="006720D8">
        <w:t>Maria and Andy to see what % of club are in the over 65 group</w:t>
      </w:r>
      <w:r>
        <w:t xml:space="preserve"> for the impact on fees</w:t>
      </w:r>
      <w:r w:rsidR="00FB4D0A">
        <w:t xml:space="preserve"> before confirming</w:t>
      </w:r>
    </w:p>
    <w:p w14:paraId="22335F4F" w14:textId="1D1798D1" w:rsidR="0092086C" w:rsidRPr="006720D8" w:rsidRDefault="00600F52" w:rsidP="00600F52">
      <w:pPr>
        <w:pStyle w:val="ListParagraph"/>
        <w:numPr>
          <w:ilvl w:val="1"/>
          <w:numId w:val="1"/>
        </w:numPr>
        <w:shd w:val="clear" w:color="auto" w:fill="FFFFFF"/>
        <w:spacing w:after="0" w:line="240" w:lineRule="auto"/>
      </w:pPr>
      <w:r w:rsidRPr="006720D8">
        <w:t xml:space="preserve">Striders abroad </w:t>
      </w:r>
      <w:r>
        <w:t xml:space="preserve">were raised, as they rarely come to club. One </w:t>
      </w:r>
      <w:r w:rsidRPr="006720D8">
        <w:t xml:space="preserve">said </w:t>
      </w:r>
      <w:r>
        <w:t>they</w:t>
      </w:r>
      <w:r w:rsidRPr="006720D8">
        <w:t xml:space="preserve"> would happily pay. </w:t>
      </w:r>
    </w:p>
    <w:p w14:paraId="3BAAF111" w14:textId="1EBF52AD" w:rsidR="00A206F2" w:rsidRPr="006720D8" w:rsidRDefault="00C07672" w:rsidP="00600F52">
      <w:pPr>
        <w:pStyle w:val="ListParagraph"/>
        <w:numPr>
          <w:ilvl w:val="1"/>
          <w:numId w:val="1"/>
        </w:numPr>
        <w:shd w:val="clear" w:color="auto" w:fill="FFFFFF"/>
        <w:spacing w:after="0" w:line="240" w:lineRule="auto"/>
      </w:pPr>
      <w:r w:rsidRPr="006720D8">
        <w:t>New members</w:t>
      </w:r>
      <w:r w:rsidR="00600F52">
        <w:t xml:space="preserve"> fees</w:t>
      </w:r>
      <w:r w:rsidRPr="006720D8">
        <w:t xml:space="preserve"> at various times of year </w:t>
      </w:r>
      <w:r w:rsidR="00600F52">
        <w:t xml:space="preserve">need to be considered. </w:t>
      </w:r>
      <w:r w:rsidRPr="006720D8">
        <w:t xml:space="preserve"> </w:t>
      </w:r>
    </w:p>
    <w:p w14:paraId="3B91C344" w14:textId="3D9FAB58" w:rsidR="0092086C" w:rsidRDefault="0092086C" w:rsidP="00600F52">
      <w:pPr>
        <w:pStyle w:val="ListParagraph"/>
        <w:numPr>
          <w:ilvl w:val="1"/>
          <w:numId w:val="1"/>
        </w:numPr>
        <w:shd w:val="clear" w:color="auto" w:fill="FFFFFF"/>
        <w:spacing w:after="0" w:line="240" w:lineRule="auto"/>
      </w:pPr>
      <w:r>
        <w:t>Thom will communicate</w:t>
      </w:r>
      <w:r w:rsidR="00600F52">
        <w:t xml:space="preserve"> this change as the chair (once we have confirmed we can financially accommodate the discounted rate)</w:t>
      </w:r>
      <w:r>
        <w:t xml:space="preserve">. This will be via Facebook, </w:t>
      </w:r>
      <w:proofErr w:type="gramStart"/>
      <w:r>
        <w:t>email</w:t>
      </w:r>
      <w:proofErr w:type="gramEnd"/>
      <w:r>
        <w:t xml:space="preserve"> and the </w:t>
      </w:r>
      <w:r w:rsidR="00600F52">
        <w:t>newsletter</w:t>
      </w:r>
      <w:r>
        <w:t xml:space="preserve">. </w:t>
      </w:r>
    </w:p>
    <w:p w14:paraId="317D1627" w14:textId="78A0F313" w:rsidR="0013197D" w:rsidRPr="0013197D" w:rsidRDefault="0013197D" w:rsidP="00600F52">
      <w:pPr>
        <w:pStyle w:val="ListParagraph"/>
        <w:numPr>
          <w:ilvl w:val="1"/>
          <w:numId w:val="1"/>
        </w:numPr>
        <w:shd w:val="clear" w:color="auto" w:fill="FFFFFF"/>
        <w:spacing w:after="0" w:line="240" w:lineRule="auto"/>
        <w:rPr>
          <w:b/>
          <w:bCs/>
          <w:i/>
          <w:iCs/>
        </w:rPr>
      </w:pPr>
      <w:r w:rsidRPr="0013197D">
        <w:rPr>
          <w:b/>
          <w:bCs/>
          <w:i/>
          <w:iCs/>
        </w:rPr>
        <w:t>NOTE: Fees were discussed again on the committee chat and new figures were agreed</w:t>
      </w:r>
      <w:r>
        <w:rPr>
          <w:b/>
          <w:bCs/>
          <w:i/>
          <w:iCs/>
        </w:rPr>
        <w:t xml:space="preserve">. These new fees are the ones that were posted on the Striders internal FB. </w:t>
      </w:r>
    </w:p>
    <w:p w14:paraId="26430752" w14:textId="67EF991C" w:rsidR="00EA1266" w:rsidRPr="006720D8" w:rsidRDefault="00EA1266" w:rsidP="00E97E69">
      <w:pPr>
        <w:pStyle w:val="ListParagraph"/>
        <w:shd w:val="clear" w:color="auto" w:fill="FFFFFF"/>
        <w:spacing w:after="0" w:line="240" w:lineRule="auto"/>
      </w:pPr>
    </w:p>
    <w:p w14:paraId="6C3BA6E6" w14:textId="7C0A3091" w:rsidR="00A206F2" w:rsidRDefault="00A206F2" w:rsidP="00600F52">
      <w:pPr>
        <w:pStyle w:val="ListParagraph"/>
        <w:numPr>
          <w:ilvl w:val="0"/>
          <w:numId w:val="1"/>
        </w:numPr>
      </w:pPr>
      <w:r w:rsidRPr="00600F52">
        <w:t>Awards Night</w:t>
      </w:r>
    </w:p>
    <w:p w14:paraId="2DF6348C" w14:textId="6F633AA7" w:rsidR="00C712AC" w:rsidRPr="00600F52" w:rsidRDefault="00C712AC" w:rsidP="00C712AC">
      <w:pPr>
        <w:pStyle w:val="ListParagraph"/>
        <w:numPr>
          <w:ilvl w:val="1"/>
          <w:numId w:val="1"/>
        </w:numPr>
      </w:pPr>
      <w:r>
        <w:t>Important to look at anything that needs booking as Awards night would normally be end of Feb/start of March</w:t>
      </w:r>
    </w:p>
    <w:p w14:paraId="477EBAD1" w14:textId="66859C71" w:rsidR="00A206F2" w:rsidRPr="00600F52" w:rsidRDefault="00FB4D0A" w:rsidP="00C712AC">
      <w:pPr>
        <w:pStyle w:val="ListParagraph"/>
        <w:numPr>
          <w:ilvl w:val="2"/>
          <w:numId w:val="1"/>
        </w:numPr>
      </w:pPr>
      <w:r>
        <w:t>T</w:t>
      </w:r>
      <w:r w:rsidR="00A206F2" w:rsidRPr="00600F52">
        <w:t xml:space="preserve">rophies </w:t>
      </w:r>
      <w:r>
        <w:t>will be ordered after the decision meeting on 24</w:t>
      </w:r>
      <w:r w:rsidRPr="00FB4D0A">
        <w:rPr>
          <w:vertAlign w:val="superscript"/>
        </w:rPr>
        <w:t>th</w:t>
      </w:r>
      <w:r>
        <w:t xml:space="preserve"> January</w:t>
      </w:r>
    </w:p>
    <w:p w14:paraId="63D1C81A" w14:textId="77826DB4" w:rsidR="00A206F2" w:rsidRPr="00600F52" w:rsidRDefault="00FB4D0A" w:rsidP="00C712AC">
      <w:pPr>
        <w:pStyle w:val="ListParagraph"/>
        <w:numPr>
          <w:ilvl w:val="2"/>
          <w:numId w:val="1"/>
        </w:numPr>
      </w:pPr>
      <w:r>
        <w:t>V</w:t>
      </w:r>
      <w:r w:rsidR="00A206F2" w:rsidRPr="00600F52">
        <w:t>enue – Claire to book</w:t>
      </w:r>
      <w:r>
        <w:t xml:space="preserve"> which will confirm the date</w:t>
      </w:r>
    </w:p>
    <w:p w14:paraId="01F68808" w14:textId="342F51E5" w:rsidR="00A206F2" w:rsidRPr="00600F52" w:rsidRDefault="00FB4D0A" w:rsidP="00C712AC">
      <w:pPr>
        <w:pStyle w:val="ListParagraph"/>
        <w:numPr>
          <w:ilvl w:val="2"/>
          <w:numId w:val="1"/>
        </w:numPr>
      </w:pPr>
      <w:r>
        <w:t>F</w:t>
      </w:r>
      <w:r w:rsidR="00A206F2" w:rsidRPr="00600F52">
        <w:t>ood</w:t>
      </w:r>
      <w:r w:rsidR="00E95BB1" w:rsidRPr="00600F52">
        <w:t xml:space="preserve"> – Thom to contact Cheryl</w:t>
      </w:r>
      <w:r>
        <w:t xml:space="preserve"> </w:t>
      </w:r>
      <w:proofErr w:type="spellStart"/>
      <w:r>
        <w:t>Mclaren</w:t>
      </w:r>
      <w:proofErr w:type="spellEnd"/>
    </w:p>
    <w:p w14:paraId="69CD54AC" w14:textId="3AE29856" w:rsidR="00A206F2" w:rsidRPr="00600F52" w:rsidRDefault="00FB4D0A" w:rsidP="00C712AC">
      <w:pPr>
        <w:pStyle w:val="ListParagraph"/>
        <w:numPr>
          <w:ilvl w:val="2"/>
          <w:numId w:val="1"/>
        </w:numPr>
      </w:pPr>
      <w:r>
        <w:lastRenderedPageBreak/>
        <w:t>Speaker</w:t>
      </w:r>
      <w:r w:rsidR="00A206F2" w:rsidRPr="00600F52">
        <w:t xml:space="preserve"> </w:t>
      </w:r>
      <w:r w:rsidR="00E95BB1" w:rsidRPr="00600F52">
        <w:t xml:space="preserve">– </w:t>
      </w:r>
      <w:r>
        <w:t xml:space="preserve">No external speaker. Will discuss further at </w:t>
      </w:r>
      <w:r w:rsidR="00325A25">
        <w:t>next</w:t>
      </w:r>
      <w:r>
        <w:t xml:space="preserve"> meeting</w:t>
      </w:r>
    </w:p>
    <w:p w14:paraId="05364C6B" w14:textId="15B327C4" w:rsidR="00A206F2" w:rsidRPr="00600F52" w:rsidRDefault="00325A25" w:rsidP="00C712AC">
      <w:pPr>
        <w:pStyle w:val="ListParagraph"/>
        <w:numPr>
          <w:ilvl w:val="2"/>
          <w:numId w:val="1"/>
        </w:numPr>
      </w:pPr>
      <w:r>
        <w:t>M</w:t>
      </w:r>
      <w:r w:rsidR="00A206F2" w:rsidRPr="00600F52">
        <w:t>usic</w:t>
      </w:r>
      <w:r w:rsidR="00E95BB1" w:rsidRPr="00600F52">
        <w:t xml:space="preserve"> – </w:t>
      </w:r>
      <w:r>
        <w:t>No formal music setup</w:t>
      </w:r>
      <w:r w:rsidR="00E95BB1" w:rsidRPr="00600F52">
        <w:t xml:space="preserve">. </w:t>
      </w:r>
      <w:r>
        <w:t>Will discuss further at next meeting</w:t>
      </w:r>
    </w:p>
    <w:p w14:paraId="3F471F42" w14:textId="0B56F216" w:rsidR="00E95BB1" w:rsidRPr="00600F52" w:rsidRDefault="00E95BB1" w:rsidP="00C712AC">
      <w:pPr>
        <w:pStyle w:val="ListParagraph"/>
        <w:numPr>
          <w:ilvl w:val="2"/>
          <w:numId w:val="1"/>
        </w:numPr>
      </w:pPr>
      <w:r w:rsidRPr="00600F52">
        <w:t xml:space="preserve">Decorations – </w:t>
      </w:r>
      <w:r w:rsidR="00325A25">
        <w:t xml:space="preserve">There should still be some stuff in the lockup. </w:t>
      </w:r>
      <w:r w:rsidRPr="00600F52">
        <w:t xml:space="preserve">Zena will help Claire organise this. </w:t>
      </w:r>
    </w:p>
    <w:p w14:paraId="17AF1CD9" w14:textId="743FB113" w:rsidR="00A206F2" w:rsidRPr="00600F52" w:rsidRDefault="00325A25" w:rsidP="00C712AC">
      <w:pPr>
        <w:pStyle w:val="ListParagraph"/>
        <w:numPr>
          <w:ilvl w:val="1"/>
          <w:numId w:val="1"/>
        </w:numPr>
      </w:pPr>
      <w:r>
        <w:t xml:space="preserve">Process for deciding awards recapped. </w:t>
      </w:r>
    </w:p>
    <w:p w14:paraId="1042E954" w14:textId="7DC0F0FA" w:rsidR="00A206F2" w:rsidRPr="00325A25" w:rsidRDefault="00A206F2" w:rsidP="00325A25">
      <w:pPr>
        <w:pStyle w:val="ListParagraph"/>
        <w:numPr>
          <w:ilvl w:val="2"/>
          <w:numId w:val="1"/>
        </w:numPr>
      </w:pPr>
      <w:r w:rsidRPr="00325A25">
        <w:t xml:space="preserve">Evelyn – to send list of all the results in spreadsheet (so can sort by name) </w:t>
      </w:r>
      <w:r w:rsidR="00325A25" w:rsidRPr="00325A25">
        <w:t>to Thom</w:t>
      </w:r>
    </w:p>
    <w:p w14:paraId="3F29DA12" w14:textId="5530FF99" w:rsidR="00A206F2" w:rsidRPr="00325A25" w:rsidRDefault="00A206F2" w:rsidP="00325A25">
      <w:pPr>
        <w:pStyle w:val="ListParagraph"/>
        <w:numPr>
          <w:ilvl w:val="2"/>
          <w:numId w:val="1"/>
        </w:numPr>
      </w:pPr>
      <w:r w:rsidRPr="00325A25">
        <w:t xml:space="preserve">Maria – </w:t>
      </w:r>
      <w:r w:rsidR="00325A25" w:rsidRPr="00325A25">
        <w:t xml:space="preserve">to send list of all </w:t>
      </w:r>
      <w:r w:rsidRPr="00325A25">
        <w:t xml:space="preserve">Members list with age category </w:t>
      </w:r>
      <w:r w:rsidR="00325A25" w:rsidRPr="00325A25">
        <w:t>to Thom</w:t>
      </w:r>
    </w:p>
    <w:p w14:paraId="08F0EC16" w14:textId="673BB89B" w:rsidR="00A206F2" w:rsidRPr="00325A25" w:rsidRDefault="00A206F2" w:rsidP="00325A25">
      <w:pPr>
        <w:pStyle w:val="ListParagraph"/>
        <w:numPr>
          <w:ilvl w:val="2"/>
          <w:numId w:val="1"/>
        </w:numPr>
      </w:pPr>
      <w:r w:rsidRPr="00325A25">
        <w:t xml:space="preserve">Thom will issue </w:t>
      </w:r>
      <w:r w:rsidR="00325A25" w:rsidRPr="00325A25">
        <w:t xml:space="preserve">age </w:t>
      </w:r>
      <w:r w:rsidRPr="00325A25">
        <w:t>categories to</w:t>
      </w:r>
      <w:r w:rsidR="00325A25" w:rsidRPr="00325A25">
        <w:t xml:space="preserve"> specific</w:t>
      </w:r>
      <w:r w:rsidRPr="00325A25">
        <w:t xml:space="preserve"> people</w:t>
      </w:r>
      <w:r w:rsidR="00325A25" w:rsidRPr="00325A25">
        <w:t xml:space="preserve"> (ideally 1 coach &amp; 1 committee member)</w:t>
      </w:r>
      <w:r w:rsidRPr="00325A25">
        <w:t xml:space="preserve"> and they pick 2 or 3</w:t>
      </w:r>
      <w:r w:rsidR="00325A25" w:rsidRPr="00325A25">
        <w:t xml:space="preserve"> people</w:t>
      </w:r>
      <w:r w:rsidRPr="00325A25">
        <w:t xml:space="preserve">, and then group can discuss. </w:t>
      </w:r>
    </w:p>
    <w:p w14:paraId="0D5E232C" w14:textId="5359E925" w:rsidR="00A206F2" w:rsidRPr="00325A25" w:rsidRDefault="00A206F2" w:rsidP="00325A25">
      <w:pPr>
        <w:pStyle w:val="ListParagraph"/>
        <w:numPr>
          <w:ilvl w:val="2"/>
          <w:numId w:val="1"/>
        </w:numPr>
      </w:pPr>
      <w:r w:rsidRPr="00325A25">
        <w:t>Other categories: performance, improvement</w:t>
      </w:r>
      <w:r w:rsidR="00325A25" w:rsidRPr="00325A25">
        <w:t>,</w:t>
      </w:r>
      <w:r w:rsidRPr="00325A25">
        <w:t xml:space="preserve"> special </w:t>
      </w:r>
      <w:r w:rsidR="00325A25" w:rsidRPr="00325A25">
        <w:t xml:space="preserve">and Ken Abbott (Member overcoming injury) </w:t>
      </w:r>
      <w:r w:rsidRPr="00325A25">
        <w:t xml:space="preserve">awards. We had too many awards last </w:t>
      </w:r>
      <w:r w:rsidR="00325A25" w:rsidRPr="00325A25">
        <w:t>time</w:t>
      </w:r>
      <w:r w:rsidRPr="00325A25">
        <w:t xml:space="preserve"> so aiming for 7-10 in each category</w:t>
      </w:r>
      <w:r w:rsidR="00325A25" w:rsidRPr="00325A25">
        <w:t xml:space="preserve">. Everyone comes with suggestions for these and we discuss. </w:t>
      </w:r>
    </w:p>
    <w:p w14:paraId="366529B8" w14:textId="1EFFF352" w:rsidR="00A206F2" w:rsidRPr="00325A25" w:rsidRDefault="00A206F2" w:rsidP="00325A25">
      <w:pPr>
        <w:pStyle w:val="ListParagraph"/>
        <w:numPr>
          <w:ilvl w:val="2"/>
          <w:numId w:val="1"/>
        </w:numPr>
      </w:pPr>
      <w:r w:rsidRPr="00325A25">
        <w:t xml:space="preserve">Bill Barrett – Captains. </w:t>
      </w:r>
    </w:p>
    <w:p w14:paraId="565592D6" w14:textId="0947DB21" w:rsidR="00325A25" w:rsidRPr="00325A25" w:rsidRDefault="00A206F2" w:rsidP="00325A25">
      <w:pPr>
        <w:pStyle w:val="ListParagraph"/>
        <w:numPr>
          <w:ilvl w:val="2"/>
          <w:numId w:val="1"/>
        </w:numPr>
      </w:pPr>
      <w:r w:rsidRPr="00325A25">
        <w:t xml:space="preserve">Rosa trophy </w:t>
      </w:r>
    </w:p>
    <w:p w14:paraId="69761466" w14:textId="1B135D5A" w:rsidR="00A206F2" w:rsidRPr="00325A25" w:rsidRDefault="00325A25" w:rsidP="00325A25">
      <w:pPr>
        <w:pStyle w:val="ListParagraph"/>
        <w:numPr>
          <w:ilvl w:val="3"/>
          <w:numId w:val="1"/>
        </w:numPr>
      </w:pPr>
      <w:r>
        <w:t xml:space="preserve">The trophy is broken. </w:t>
      </w:r>
      <w:r w:rsidR="00E95BB1" w:rsidRPr="00325A25">
        <w:t>Estelle to see if the trophy company can fix</w:t>
      </w:r>
    </w:p>
    <w:p w14:paraId="299C2BC5" w14:textId="09C88F5C" w:rsidR="00E95BB1" w:rsidRPr="00325A25" w:rsidRDefault="00325A25" w:rsidP="00325A25">
      <w:pPr>
        <w:pStyle w:val="ListParagraph"/>
        <w:numPr>
          <w:ilvl w:val="3"/>
          <w:numId w:val="1"/>
        </w:numPr>
      </w:pPr>
      <w:r w:rsidRPr="00325A25">
        <w:t>Online form and/or p</w:t>
      </w:r>
      <w:r w:rsidR="00E95BB1" w:rsidRPr="00325A25">
        <w:t xml:space="preserve">aper votes at club nights and parkrun – Zena to arrange </w:t>
      </w:r>
    </w:p>
    <w:p w14:paraId="78A0CD57" w14:textId="1BD8EB32" w:rsidR="00E95BB1" w:rsidRDefault="00E95BB1" w:rsidP="00325A25">
      <w:pPr>
        <w:pStyle w:val="ListParagraph"/>
        <w:numPr>
          <w:ilvl w:val="2"/>
          <w:numId w:val="1"/>
        </w:numPr>
      </w:pPr>
      <w:r w:rsidRPr="00325A25">
        <w:t>£5 per ticket, everyone gets a number for prize of £25</w:t>
      </w:r>
      <w:r w:rsidR="0013197D">
        <w:t xml:space="preserve"> </w:t>
      </w:r>
    </w:p>
    <w:p w14:paraId="6BC390DD" w14:textId="453B6D85" w:rsidR="0013197D" w:rsidRPr="0013197D" w:rsidRDefault="0013197D" w:rsidP="0013197D">
      <w:pPr>
        <w:pStyle w:val="ListParagraph"/>
        <w:numPr>
          <w:ilvl w:val="3"/>
          <w:numId w:val="1"/>
        </w:numPr>
        <w:rPr>
          <w:b/>
          <w:bCs/>
          <w:i/>
          <w:iCs/>
        </w:rPr>
      </w:pPr>
      <w:r w:rsidRPr="0013197D">
        <w:rPr>
          <w:b/>
          <w:bCs/>
          <w:i/>
          <w:iCs/>
        </w:rPr>
        <w:t xml:space="preserve">NOTE: </w:t>
      </w:r>
      <w:r>
        <w:rPr>
          <w:b/>
          <w:bCs/>
          <w:i/>
          <w:iCs/>
        </w:rPr>
        <w:t>Prize</w:t>
      </w:r>
      <w:r w:rsidRPr="0013197D">
        <w:rPr>
          <w:b/>
          <w:bCs/>
          <w:i/>
          <w:iCs/>
        </w:rPr>
        <w:t xml:space="preserve"> was </w:t>
      </w:r>
      <w:r>
        <w:rPr>
          <w:b/>
          <w:bCs/>
          <w:i/>
          <w:iCs/>
        </w:rPr>
        <w:t>later</w:t>
      </w:r>
      <w:r w:rsidRPr="0013197D">
        <w:rPr>
          <w:b/>
          <w:bCs/>
          <w:i/>
          <w:iCs/>
        </w:rPr>
        <w:t xml:space="preserve"> changed to an ATW annual race pass, plus a second prize of club race entry</w:t>
      </w:r>
    </w:p>
    <w:p w14:paraId="7EAAEF7D" w14:textId="61D66248" w:rsidR="00E95BB1" w:rsidRPr="00325A25" w:rsidRDefault="00E95BB1" w:rsidP="00325A25">
      <w:pPr>
        <w:pStyle w:val="ListParagraph"/>
        <w:numPr>
          <w:ilvl w:val="2"/>
          <w:numId w:val="1"/>
        </w:numPr>
      </w:pPr>
      <w:r w:rsidRPr="00325A25">
        <w:t>Leaving out beginners and XC awards</w:t>
      </w:r>
      <w:r w:rsidR="00325A25" w:rsidRPr="00325A25">
        <w:t xml:space="preserve"> as we didn’t have these last year. </w:t>
      </w:r>
      <w:r w:rsidRPr="00325A25">
        <w:t xml:space="preserve"> </w:t>
      </w:r>
    </w:p>
    <w:p w14:paraId="6CEB37AD" w14:textId="77777777" w:rsidR="00EA1266" w:rsidRDefault="00EA1266" w:rsidP="00A206F2"/>
    <w:p w14:paraId="33DEA9BE" w14:textId="35E40FDF" w:rsidR="00EA1266" w:rsidRDefault="00325A25" w:rsidP="00EA1266">
      <w:pPr>
        <w:pStyle w:val="ListParagraph"/>
        <w:numPr>
          <w:ilvl w:val="0"/>
          <w:numId w:val="1"/>
        </w:numPr>
      </w:pPr>
      <w:r>
        <w:t xml:space="preserve">Upcoming </w:t>
      </w:r>
      <w:r w:rsidR="00EA1266">
        <w:t xml:space="preserve">Events </w:t>
      </w:r>
    </w:p>
    <w:p w14:paraId="4AD85A4A" w14:textId="47312E2E" w:rsidR="00EA1266" w:rsidRDefault="00535DBC" w:rsidP="00EA1266">
      <w:pPr>
        <w:pStyle w:val="ListParagraph"/>
        <w:numPr>
          <w:ilvl w:val="1"/>
          <w:numId w:val="1"/>
        </w:numPr>
      </w:pPr>
      <w:r>
        <w:t>C</w:t>
      </w:r>
      <w:r w:rsidR="00EA1266">
        <w:t xml:space="preserve">ross country on Sunday 16/01 </w:t>
      </w:r>
    </w:p>
    <w:p w14:paraId="268BDF18" w14:textId="5D6D5A61" w:rsidR="00EA1266" w:rsidRDefault="00EA1266" w:rsidP="00EA1266">
      <w:pPr>
        <w:pStyle w:val="ListParagraph"/>
        <w:numPr>
          <w:ilvl w:val="1"/>
          <w:numId w:val="1"/>
        </w:numPr>
      </w:pPr>
      <w:r>
        <w:t xml:space="preserve">Barrels </w:t>
      </w:r>
      <w:r w:rsidR="00535DBC">
        <w:t>Monday night Social 17/01</w:t>
      </w:r>
      <w:r>
        <w:t xml:space="preserve"> </w:t>
      </w:r>
    </w:p>
    <w:p w14:paraId="1D66B4F3" w14:textId="463C9885" w:rsidR="006977DA" w:rsidRDefault="00535DBC" w:rsidP="00EA1266">
      <w:pPr>
        <w:pStyle w:val="ListParagraph"/>
        <w:numPr>
          <w:ilvl w:val="1"/>
          <w:numId w:val="1"/>
        </w:numPr>
      </w:pPr>
      <w:r>
        <w:t xml:space="preserve">Joint Coaches/Committee </w:t>
      </w:r>
      <w:r w:rsidR="00EA1266">
        <w:t xml:space="preserve">Awards decisions </w:t>
      </w:r>
      <w:r>
        <w:t>meeting</w:t>
      </w:r>
      <w:r w:rsidR="00EA1266">
        <w:t xml:space="preserve"> 2</w:t>
      </w:r>
      <w:r>
        <w:t>4/01</w:t>
      </w:r>
    </w:p>
    <w:p w14:paraId="1DB3F12C" w14:textId="77777777" w:rsidR="0059017C" w:rsidRDefault="0059017C" w:rsidP="0059017C">
      <w:pPr>
        <w:pStyle w:val="ListParagraph"/>
        <w:ind w:left="1440"/>
      </w:pPr>
    </w:p>
    <w:p w14:paraId="44583BDA" w14:textId="39AAA61E" w:rsidR="00EA1266" w:rsidRDefault="00EA1266" w:rsidP="00EA1266">
      <w:pPr>
        <w:pStyle w:val="ListParagraph"/>
        <w:numPr>
          <w:ilvl w:val="0"/>
          <w:numId w:val="1"/>
        </w:numPr>
      </w:pPr>
      <w:r>
        <w:t xml:space="preserve">Charity Update: </w:t>
      </w:r>
    </w:p>
    <w:p w14:paraId="62B3A65C" w14:textId="3074E7F4" w:rsidR="00EA1266" w:rsidRDefault="00EA1266" w:rsidP="00EA1266">
      <w:pPr>
        <w:pStyle w:val="ListParagraph"/>
        <w:numPr>
          <w:ilvl w:val="1"/>
          <w:numId w:val="1"/>
        </w:numPr>
      </w:pPr>
      <w:r>
        <w:t>Medals for the 12days of Christmas to be handed out at Barrels</w:t>
      </w:r>
    </w:p>
    <w:p w14:paraId="0FF351A9" w14:textId="1B37EA12" w:rsidR="00EA1266" w:rsidRDefault="00EA1266" w:rsidP="00EA1266">
      <w:pPr>
        <w:pStyle w:val="ListParagraph"/>
        <w:numPr>
          <w:ilvl w:val="1"/>
          <w:numId w:val="1"/>
        </w:numPr>
      </w:pPr>
      <w:r>
        <w:t xml:space="preserve">Planning Bingo for March. Will work around the </w:t>
      </w:r>
      <w:r w:rsidR="00535DBC">
        <w:t>Awards</w:t>
      </w:r>
      <w:r>
        <w:t xml:space="preserve"> nights. </w:t>
      </w:r>
    </w:p>
    <w:p w14:paraId="4B1B7A26" w14:textId="77777777" w:rsidR="0059017C" w:rsidRDefault="0059017C" w:rsidP="0059017C">
      <w:pPr>
        <w:pStyle w:val="ListParagraph"/>
        <w:ind w:left="1440"/>
      </w:pPr>
    </w:p>
    <w:p w14:paraId="6C9D8FB8" w14:textId="41CD6986" w:rsidR="00EA1266" w:rsidRDefault="00EA1266" w:rsidP="00EA1266">
      <w:pPr>
        <w:pStyle w:val="ListParagraph"/>
        <w:numPr>
          <w:ilvl w:val="0"/>
          <w:numId w:val="1"/>
        </w:numPr>
      </w:pPr>
      <w:r>
        <w:t xml:space="preserve">SOTM: </w:t>
      </w:r>
    </w:p>
    <w:p w14:paraId="00560091" w14:textId="4AD6E625" w:rsidR="00EA1266" w:rsidRDefault="00CE4FCC" w:rsidP="00EA1266">
      <w:pPr>
        <w:pStyle w:val="ListParagraph"/>
        <w:numPr>
          <w:ilvl w:val="1"/>
          <w:numId w:val="1"/>
        </w:numPr>
      </w:pPr>
      <w:r>
        <w:t xml:space="preserve">Lucy </w:t>
      </w:r>
      <w:proofErr w:type="spellStart"/>
      <w:r>
        <w:t>Trevelan</w:t>
      </w:r>
      <w:proofErr w:type="spellEnd"/>
      <w:r>
        <w:t xml:space="preserve"> – overall improvement, great performance at Hatfield 5</w:t>
      </w:r>
    </w:p>
    <w:p w14:paraId="314802CB" w14:textId="70EF54E8" w:rsidR="00CE4FCC" w:rsidRDefault="00CE4FCC" w:rsidP="00EA1266">
      <w:pPr>
        <w:pStyle w:val="ListParagraph"/>
        <w:numPr>
          <w:ilvl w:val="1"/>
          <w:numId w:val="1"/>
        </w:numPr>
      </w:pPr>
      <w:r>
        <w:t>Paul Keech – always has a route planned, makes sure no-one gets left behind (Real Strider Spirit)</w:t>
      </w:r>
    </w:p>
    <w:p w14:paraId="2899439D" w14:textId="7829D3D3" w:rsidR="00CE4FCC" w:rsidRDefault="00CE4FCC" w:rsidP="00EA1266">
      <w:pPr>
        <w:pStyle w:val="ListParagraph"/>
        <w:numPr>
          <w:ilvl w:val="1"/>
          <w:numId w:val="1"/>
        </w:numPr>
      </w:pPr>
      <w:r>
        <w:t>Trophies</w:t>
      </w:r>
      <w:r w:rsidR="00325A25">
        <w:t xml:space="preserve"> for SOTM</w:t>
      </w:r>
      <w:r>
        <w:t xml:space="preserve">: No contact from the trophies company. Estelle to chase. </w:t>
      </w:r>
    </w:p>
    <w:p w14:paraId="77B0458D" w14:textId="77777777" w:rsidR="0059017C" w:rsidRDefault="0059017C" w:rsidP="0059017C">
      <w:pPr>
        <w:pStyle w:val="ListParagraph"/>
        <w:ind w:left="1440"/>
      </w:pPr>
    </w:p>
    <w:p w14:paraId="1EDB1E11" w14:textId="5F8D1FF9" w:rsidR="00586A26" w:rsidRPr="00325A25" w:rsidRDefault="00586A26" w:rsidP="00325A25">
      <w:pPr>
        <w:pStyle w:val="ListParagraph"/>
        <w:numPr>
          <w:ilvl w:val="0"/>
          <w:numId w:val="1"/>
        </w:numPr>
      </w:pPr>
      <w:r w:rsidRPr="00325A25">
        <w:t>Date for next meeting</w:t>
      </w:r>
      <w:r w:rsidRPr="00325A25">
        <w:tab/>
      </w:r>
    </w:p>
    <w:p w14:paraId="44106CEC" w14:textId="406934D3" w:rsidR="00586A26" w:rsidRDefault="00586A26" w:rsidP="00586A26">
      <w:pPr>
        <w:pStyle w:val="ListParagraph"/>
        <w:numPr>
          <w:ilvl w:val="1"/>
          <w:numId w:val="1"/>
        </w:numPr>
      </w:pPr>
      <w:r w:rsidRPr="00325A25">
        <w:t>07/02</w:t>
      </w:r>
    </w:p>
    <w:p w14:paraId="1F1C4D35" w14:textId="77777777" w:rsidR="0059017C" w:rsidRPr="00325A25" w:rsidRDefault="0059017C" w:rsidP="0059017C">
      <w:pPr>
        <w:pStyle w:val="ListParagraph"/>
        <w:ind w:left="1440"/>
      </w:pPr>
    </w:p>
    <w:p w14:paraId="4490AE6A" w14:textId="3C81A688" w:rsidR="00586A26" w:rsidRPr="00325A25" w:rsidRDefault="00586A26" w:rsidP="00325A25">
      <w:pPr>
        <w:pStyle w:val="ListParagraph"/>
        <w:numPr>
          <w:ilvl w:val="0"/>
          <w:numId w:val="1"/>
        </w:numPr>
      </w:pPr>
      <w:r w:rsidRPr="00325A25">
        <w:t>AOB</w:t>
      </w:r>
    </w:p>
    <w:p w14:paraId="3BD6A24E" w14:textId="48FF9760" w:rsidR="00FB4D0A" w:rsidRPr="00325A25" w:rsidRDefault="00FB4D0A" w:rsidP="00586A26">
      <w:pPr>
        <w:pStyle w:val="ListParagraph"/>
        <w:numPr>
          <w:ilvl w:val="1"/>
          <w:numId w:val="1"/>
        </w:numPr>
      </w:pPr>
      <w:r w:rsidRPr="00325A25">
        <w:lastRenderedPageBreak/>
        <w:t>Evelyn: Please can the remaining new members on the committee please send through their photos for the website.</w:t>
      </w:r>
    </w:p>
    <w:p w14:paraId="54DE7F47" w14:textId="77FC4324" w:rsidR="00586A26" w:rsidRPr="00325A25" w:rsidRDefault="00586A26" w:rsidP="00586A26">
      <w:pPr>
        <w:pStyle w:val="ListParagraph"/>
        <w:numPr>
          <w:ilvl w:val="1"/>
          <w:numId w:val="1"/>
        </w:numPr>
      </w:pPr>
      <w:r w:rsidRPr="00325A25">
        <w:t>Andy: Did we sort out Crawley Green wanting us to become members</w:t>
      </w:r>
      <w:r w:rsidR="00325A25">
        <w:t xml:space="preserve">. They haven’t asked again so ok for now. </w:t>
      </w:r>
    </w:p>
    <w:p w14:paraId="5BB53806" w14:textId="32723107" w:rsidR="00586A26" w:rsidRPr="00325A25" w:rsidRDefault="00586A26" w:rsidP="00586A26">
      <w:pPr>
        <w:pStyle w:val="ListParagraph"/>
        <w:numPr>
          <w:ilvl w:val="1"/>
          <w:numId w:val="1"/>
        </w:numPr>
      </w:pPr>
      <w:r w:rsidRPr="00325A25">
        <w:t xml:space="preserve">Thom: Spoke to Helen about the birthday list, she is happy that she can only have a list of people that offer their birthdays. </w:t>
      </w:r>
    </w:p>
    <w:p w14:paraId="7B9538F7" w14:textId="170C783C" w:rsidR="00586A26" w:rsidRPr="00325A25" w:rsidRDefault="00586A26" w:rsidP="00586A26">
      <w:pPr>
        <w:pStyle w:val="ListParagraph"/>
        <w:numPr>
          <w:ilvl w:val="1"/>
          <w:numId w:val="1"/>
        </w:numPr>
      </w:pPr>
      <w:r w:rsidRPr="00325A25">
        <w:t xml:space="preserve">Zena: 40th birthday when is the anniversary to aim for the do. Thom said it is on the website – 28th June (on the website archive) </w:t>
      </w:r>
      <w:r w:rsidR="00325A25">
        <w:t>Zena w</w:t>
      </w:r>
      <w:r w:rsidRPr="00325A25">
        <w:t>ill try to catchup with Claire</w:t>
      </w:r>
      <w:r w:rsidR="00325A25">
        <w:t xml:space="preserve"> before the next meeting. At least need a venue sorted in the next couple of months</w:t>
      </w:r>
    </w:p>
    <w:p w14:paraId="33C974FB" w14:textId="666F760B" w:rsidR="00586A26" w:rsidRPr="00325A25" w:rsidRDefault="00586A26" w:rsidP="00586A26">
      <w:pPr>
        <w:pStyle w:val="ListParagraph"/>
        <w:numPr>
          <w:ilvl w:val="1"/>
          <w:numId w:val="1"/>
        </w:numPr>
      </w:pPr>
      <w:r w:rsidRPr="00325A25">
        <w:t xml:space="preserve">Nadia: has </w:t>
      </w:r>
      <w:r w:rsidR="00325A25">
        <w:t>Tom’s</w:t>
      </w:r>
      <w:r w:rsidRPr="00325A25">
        <w:t xml:space="preserve"> keys for the lockup – Has had the handover from Tom re the race</w:t>
      </w:r>
      <w:r w:rsidR="00325A25">
        <w:t xml:space="preserve"> director</w:t>
      </w:r>
    </w:p>
    <w:p w14:paraId="7808379B" w14:textId="551C1360" w:rsidR="00586A26" w:rsidRPr="00325A25" w:rsidRDefault="00586A26" w:rsidP="00586A26">
      <w:pPr>
        <w:pStyle w:val="ListParagraph"/>
        <w:numPr>
          <w:ilvl w:val="1"/>
          <w:numId w:val="1"/>
        </w:numPr>
      </w:pPr>
      <w:r w:rsidRPr="00325A25">
        <w:t>Next meeting: talk about race</w:t>
      </w:r>
    </w:p>
    <w:p w14:paraId="31203DF1" w14:textId="48AD6FBD" w:rsidR="00586A26" w:rsidRPr="00325A25" w:rsidRDefault="00586A26" w:rsidP="00586A26">
      <w:pPr>
        <w:pStyle w:val="ListParagraph"/>
        <w:numPr>
          <w:ilvl w:val="1"/>
          <w:numId w:val="1"/>
        </w:numPr>
      </w:pPr>
      <w:r w:rsidRPr="00325A25">
        <w:t xml:space="preserve">Nadia: Nadia and Andrew start the course next week on Monday. </w:t>
      </w:r>
    </w:p>
    <w:p w14:paraId="40A46F51" w14:textId="6BB6CE99" w:rsidR="00586A26" w:rsidRPr="00325A25" w:rsidRDefault="00586A26" w:rsidP="00586A26">
      <w:pPr>
        <w:pStyle w:val="ListParagraph"/>
        <w:numPr>
          <w:ilvl w:val="1"/>
          <w:numId w:val="1"/>
        </w:numPr>
      </w:pPr>
      <w:r w:rsidRPr="00325A25">
        <w:t xml:space="preserve">Martin: Mission statement – Martin has written something so will post tomorrow. </w:t>
      </w:r>
    </w:p>
    <w:p w14:paraId="5F20AC68" w14:textId="6315AB5B" w:rsidR="00586A26" w:rsidRPr="00325A25" w:rsidRDefault="00586A26" w:rsidP="00586A26">
      <w:pPr>
        <w:pStyle w:val="ListParagraph"/>
        <w:numPr>
          <w:ilvl w:val="1"/>
          <w:numId w:val="1"/>
        </w:numPr>
      </w:pPr>
      <w:r w:rsidRPr="00325A25">
        <w:t xml:space="preserve">Martin: Kit – has still been talking to the company. First order through one person, after a few months it can become </w:t>
      </w:r>
      <w:r w:rsidR="0027192C" w:rsidRPr="00325A25">
        <w:t xml:space="preserve">website if enough orders. Needs the logo and the 40th birthday logo. </w:t>
      </w:r>
    </w:p>
    <w:p w14:paraId="515BACC1" w14:textId="25B54B24" w:rsidR="0027192C" w:rsidRPr="00325A25" w:rsidRDefault="0027192C" w:rsidP="00586A26">
      <w:pPr>
        <w:pStyle w:val="ListParagraph"/>
        <w:numPr>
          <w:ilvl w:val="1"/>
          <w:numId w:val="1"/>
        </w:numPr>
      </w:pPr>
      <w:r w:rsidRPr="00325A25">
        <w:t xml:space="preserve">Maria: Charles to send last </w:t>
      </w:r>
      <w:proofErr w:type="spellStart"/>
      <w:r w:rsidRPr="00325A25">
        <w:t>months</w:t>
      </w:r>
      <w:proofErr w:type="spellEnd"/>
      <w:r w:rsidRPr="00325A25">
        <w:t xml:space="preserve"> members report</w:t>
      </w:r>
    </w:p>
    <w:p w14:paraId="1588E164" w14:textId="2BA82631" w:rsidR="0027192C" w:rsidRPr="00325A25" w:rsidRDefault="0027192C" w:rsidP="0027192C">
      <w:pPr>
        <w:pStyle w:val="ListParagraph"/>
        <w:numPr>
          <w:ilvl w:val="1"/>
          <w:numId w:val="1"/>
        </w:numPr>
      </w:pPr>
      <w:r w:rsidRPr="00325A25">
        <w:t>M</w:t>
      </w:r>
      <w:r w:rsidR="00586A26" w:rsidRPr="00325A25">
        <w:t xml:space="preserve">aria: Estelle </w:t>
      </w:r>
      <w:r w:rsidR="00325A25">
        <w:t>to send over the</w:t>
      </w:r>
      <w:r w:rsidR="00586A26" w:rsidRPr="00325A25">
        <w:t xml:space="preserve"> members list</w:t>
      </w:r>
    </w:p>
    <w:p w14:paraId="560B5488" w14:textId="13E57012" w:rsidR="0027192C" w:rsidRPr="00325A25" w:rsidRDefault="0027192C" w:rsidP="0027192C">
      <w:pPr>
        <w:pStyle w:val="ListParagraph"/>
        <w:numPr>
          <w:ilvl w:val="1"/>
          <w:numId w:val="1"/>
        </w:numPr>
      </w:pPr>
      <w:r w:rsidRPr="00325A25">
        <w:t>Ruth: What is this meeting on Monday</w:t>
      </w:r>
      <w:r w:rsidR="00325A25">
        <w:t xml:space="preserve"> re XC</w:t>
      </w:r>
      <w:r w:rsidRPr="00325A25">
        <w:t>? Thom</w:t>
      </w:r>
      <w:r w:rsidR="00325A25">
        <w:t xml:space="preserve"> – it is to confirm clubs/races for the 2022/2023 season</w:t>
      </w:r>
      <w:r w:rsidRPr="00535DBC">
        <w:rPr>
          <w:color w:val="FF0000"/>
        </w:rPr>
        <w:t xml:space="preserve"> </w:t>
      </w:r>
    </w:p>
    <w:p w14:paraId="0F199B17" w14:textId="60B45705" w:rsidR="0027192C" w:rsidRPr="00325A25" w:rsidRDefault="005A6F41" w:rsidP="0027192C">
      <w:pPr>
        <w:pStyle w:val="ListParagraph"/>
        <w:numPr>
          <w:ilvl w:val="1"/>
          <w:numId w:val="1"/>
        </w:numPr>
      </w:pPr>
      <w:r w:rsidRPr="00325A25">
        <w:t>Thom: Do we need to put the run times posters up</w:t>
      </w:r>
      <w:r w:rsidR="00535DBC">
        <w:t xml:space="preserve"> now we have our own room</w:t>
      </w:r>
      <w:r w:rsidRPr="00325A25">
        <w:t>? Yes</w:t>
      </w:r>
      <w:r w:rsidR="00535DBC">
        <w:t>. Charles has them so will bring to club</w:t>
      </w:r>
    </w:p>
    <w:p w14:paraId="5FE69878" w14:textId="23C63D1F" w:rsidR="005A6F41" w:rsidRPr="00325A25" w:rsidRDefault="005A6F41" w:rsidP="0027192C">
      <w:pPr>
        <w:pStyle w:val="ListParagraph"/>
        <w:numPr>
          <w:ilvl w:val="1"/>
          <w:numId w:val="1"/>
        </w:numPr>
      </w:pPr>
      <w:r w:rsidRPr="00325A25">
        <w:t xml:space="preserve">Thom: Post on </w:t>
      </w:r>
      <w:r w:rsidR="00535DBC">
        <w:t xml:space="preserve">committee </w:t>
      </w:r>
      <w:r w:rsidRPr="00325A25">
        <w:t xml:space="preserve">FB group about wellbeing and mental health. Karen Ashby is happy to help but not lead. </w:t>
      </w:r>
      <w:r w:rsidR="00535DBC">
        <w:t xml:space="preserve">Think about if would like to be a champion for this. </w:t>
      </w:r>
    </w:p>
    <w:p w14:paraId="10530490" w14:textId="63475005" w:rsidR="00586A26" w:rsidRPr="0013197D" w:rsidRDefault="005A6F41" w:rsidP="0013197D">
      <w:pPr>
        <w:pStyle w:val="ListParagraph"/>
        <w:numPr>
          <w:ilvl w:val="1"/>
          <w:numId w:val="1"/>
        </w:numPr>
      </w:pPr>
      <w:r w:rsidRPr="00325A25">
        <w:t xml:space="preserve">Thom: AAA events – club has done well so need to keep pushing these. </w:t>
      </w:r>
    </w:p>
    <w:sectPr w:rsidR="00586A26" w:rsidRPr="0013197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C4E70" w14:textId="77777777" w:rsidR="006E3F31" w:rsidRDefault="006E3F31" w:rsidP="004F24D7">
      <w:pPr>
        <w:spacing w:after="0" w:line="240" w:lineRule="auto"/>
      </w:pPr>
      <w:r>
        <w:separator/>
      </w:r>
    </w:p>
  </w:endnote>
  <w:endnote w:type="continuationSeparator" w:id="0">
    <w:p w14:paraId="3C1CFE61" w14:textId="77777777" w:rsidR="006E3F31" w:rsidRDefault="006E3F31" w:rsidP="004F2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04448" w14:textId="77777777" w:rsidR="006E3F31" w:rsidRDefault="006E3F31" w:rsidP="004F24D7">
      <w:pPr>
        <w:spacing w:after="0" w:line="240" w:lineRule="auto"/>
      </w:pPr>
      <w:r>
        <w:separator/>
      </w:r>
    </w:p>
  </w:footnote>
  <w:footnote w:type="continuationSeparator" w:id="0">
    <w:p w14:paraId="341FF748" w14:textId="77777777" w:rsidR="006E3F31" w:rsidRDefault="006E3F31" w:rsidP="004F2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7D042" w14:textId="77777777" w:rsidR="004F24D7" w:rsidRDefault="004F24D7">
    <w:pPr>
      <w:pStyle w:val="Header"/>
    </w:pPr>
    <w:r>
      <w:rPr>
        <w:noProof/>
      </w:rPr>
      <w:drawing>
        <wp:inline distT="0" distB="0" distL="0" distR="0" wp14:anchorId="12D45026" wp14:editId="761383BD">
          <wp:extent cx="2306782" cy="632717"/>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65661" cy="6488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35E3B"/>
    <w:multiLevelType w:val="hybridMultilevel"/>
    <w:tmpl w:val="9AA41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076"/>
    <w:rsid w:val="0013197D"/>
    <w:rsid w:val="00180672"/>
    <w:rsid w:val="001967C3"/>
    <w:rsid w:val="002048EA"/>
    <w:rsid w:val="00206ACC"/>
    <w:rsid w:val="002279B3"/>
    <w:rsid w:val="0027192C"/>
    <w:rsid w:val="0030217E"/>
    <w:rsid w:val="00325A25"/>
    <w:rsid w:val="003359A5"/>
    <w:rsid w:val="00386030"/>
    <w:rsid w:val="003917A1"/>
    <w:rsid w:val="00440989"/>
    <w:rsid w:val="004567D8"/>
    <w:rsid w:val="004F24D7"/>
    <w:rsid w:val="004F7A6A"/>
    <w:rsid w:val="00535DBC"/>
    <w:rsid w:val="00586387"/>
    <w:rsid w:val="00586A26"/>
    <w:rsid w:val="0059017C"/>
    <w:rsid w:val="005A6F41"/>
    <w:rsid w:val="005A7A85"/>
    <w:rsid w:val="005E13B2"/>
    <w:rsid w:val="005F6CEE"/>
    <w:rsid w:val="00600F52"/>
    <w:rsid w:val="006720D8"/>
    <w:rsid w:val="006977DA"/>
    <w:rsid w:val="006E2837"/>
    <w:rsid w:val="006E3F31"/>
    <w:rsid w:val="0077327B"/>
    <w:rsid w:val="007A3DAD"/>
    <w:rsid w:val="008A4822"/>
    <w:rsid w:val="0092086C"/>
    <w:rsid w:val="00931A67"/>
    <w:rsid w:val="00A206F2"/>
    <w:rsid w:val="00B021AB"/>
    <w:rsid w:val="00B9348E"/>
    <w:rsid w:val="00BB6188"/>
    <w:rsid w:val="00BF5076"/>
    <w:rsid w:val="00C07672"/>
    <w:rsid w:val="00C53826"/>
    <w:rsid w:val="00C712AC"/>
    <w:rsid w:val="00C860AE"/>
    <w:rsid w:val="00CE4FCC"/>
    <w:rsid w:val="00D235F0"/>
    <w:rsid w:val="00E95BB1"/>
    <w:rsid w:val="00E97E69"/>
    <w:rsid w:val="00EA1266"/>
    <w:rsid w:val="00EC4E10"/>
    <w:rsid w:val="00FB4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F9F60"/>
  <w15:chartTrackingRefBased/>
  <w15:docId w15:val="{EEEF179C-3395-4587-919C-6E7AF6CF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F24D7"/>
    <w:pPr>
      <w:keepNext/>
      <w:keepLines/>
      <w:spacing w:before="40" w:after="0"/>
      <w:outlineLvl w:val="1"/>
    </w:pPr>
    <w:rPr>
      <w:rFonts w:asciiTheme="majorHAnsi" w:eastAsiaTheme="majorEastAsia" w:hAnsiTheme="majorHAnsi" w:cstheme="majorBidi"/>
      <w:b/>
      <w:color w:val="FF33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4D7"/>
  </w:style>
  <w:style w:type="paragraph" w:styleId="Footer">
    <w:name w:val="footer"/>
    <w:basedOn w:val="Normal"/>
    <w:link w:val="FooterChar"/>
    <w:uiPriority w:val="99"/>
    <w:unhideWhenUsed/>
    <w:rsid w:val="004F24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4D7"/>
  </w:style>
  <w:style w:type="character" w:customStyle="1" w:styleId="Heading2Char">
    <w:name w:val="Heading 2 Char"/>
    <w:basedOn w:val="DefaultParagraphFont"/>
    <w:link w:val="Heading2"/>
    <w:uiPriority w:val="9"/>
    <w:semiHidden/>
    <w:rsid w:val="004F24D7"/>
    <w:rPr>
      <w:rFonts w:asciiTheme="majorHAnsi" w:eastAsiaTheme="majorEastAsia" w:hAnsiTheme="majorHAnsi" w:cstheme="majorBidi"/>
      <w:b/>
      <w:color w:val="FF3300"/>
      <w:sz w:val="26"/>
      <w:szCs w:val="26"/>
    </w:rPr>
  </w:style>
  <w:style w:type="paragraph" w:styleId="ListParagraph">
    <w:name w:val="List Paragraph"/>
    <w:basedOn w:val="Normal"/>
    <w:uiPriority w:val="34"/>
    <w:qFormat/>
    <w:rsid w:val="006977DA"/>
    <w:pPr>
      <w:ind w:left="720"/>
      <w:contextualSpacing/>
    </w:pPr>
  </w:style>
  <w:style w:type="paragraph" w:styleId="NormalWeb">
    <w:name w:val="Normal (Web)"/>
    <w:basedOn w:val="Normal"/>
    <w:uiPriority w:val="99"/>
    <w:semiHidden/>
    <w:unhideWhenUsed/>
    <w:rsid w:val="006977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53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8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210267">
      <w:bodyDiv w:val="1"/>
      <w:marLeft w:val="0"/>
      <w:marRight w:val="0"/>
      <w:marTop w:val="0"/>
      <w:marBottom w:val="0"/>
      <w:divBdr>
        <w:top w:val="none" w:sz="0" w:space="0" w:color="auto"/>
        <w:left w:val="none" w:sz="0" w:space="0" w:color="auto"/>
        <w:bottom w:val="none" w:sz="0" w:space="0" w:color="auto"/>
        <w:right w:val="none" w:sz="0" w:space="0" w:color="auto"/>
      </w:divBdr>
    </w:div>
    <w:div w:id="1464881898">
      <w:bodyDiv w:val="1"/>
      <w:marLeft w:val="0"/>
      <w:marRight w:val="0"/>
      <w:marTop w:val="0"/>
      <w:marBottom w:val="0"/>
      <w:divBdr>
        <w:top w:val="none" w:sz="0" w:space="0" w:color="auto"/>
        <w:left w:val="none" w:sz="0" w:space="0" w:color="auto"/>
        <w:bottom w:val="none" w:sz="0" w:space="0" w:color="auto"/>
        <w:right w:val="none" w:sz="0" w:space="0" w:color="auto"/>
      </w:divBdr>
      <w:divsChild>
        <w:div w:id="949551609">
          <w:marLeft w:val="0"/>
          <w:marRight w:val="0"/>
          <w:marTop w:val="0"/>
          <w:marBottom w:val="0"/>
          <w:divBdr>
            <w:top w:val="none" w:sz="0" w:space="0" w:color="auto"/>
            <w:left w:val="none" w:sz="0" w:space="0" w:color="auto"/>
            <w:bottom w:val="none" w:sz="0" w:space="0" w:color="auto"/>
            <w:right w:val="none" w:sz="0" w:space="0" w:color="auto"/>
          </w:divBdr>
        </w:div>
        <w:div w:id="810631162">
          <w:marLeft w:val="0"/>
          <w:marRight w:val="0"/>
          <w:marTop w:val="0"/>
          <w:marBottom w:val="0"/>
          <w:divBdr>
            <w:top w:val="none" w:sz="0" w:space="0" w:color="auto"/>
            <w:left w:val="none" w:sz="0" w:space="0" w:color="auto"/>
            <w:bottom w:val="none" w:sz="0" w:space="0" w:color="auto"/>
            <w:right w:val="none" w:sz="0" w:space="0" w:color="auto"/>
          </w:divBdr>
        </w:div>
        <w:div w:id="2066566857">
          <w:marLeft w:val="0"/>
          <w:marRight w:val="0"/>
          <w:marTop w:val="0"/>
          <w:marBottom w:val="0"/>
          <w:divBdr>
            <w:top w:val="none" w:sz="0" w:space="0" w:color="auto"/>
            <w:left w:val="none" w:sz="0" w:space="0" w:color="auto"/>
            <w:bottom w:val="none" w:sz="0" w:space="0" w:color="auto"/>
            <w:right w:val="none" w:sz="0" w:space="0" w:color="auto"/>
          </w:divBdr>
        </w:div>
        <w:div w:id="472068190">
          <w:marLeft w:val="0"/>
          <w:marRight w:val="0"/>
          <w:marTop w:val="0"/>
          <w:marBottom w:val="0"/>
          <w:divBdr>
            <w:top w:val="none" w:sz="0" w:space="0" w:color="auto"/>
            <w:left w:val="none" w:sz="0" w:space="0" w:color="auto"/>
            <w:bottom w:val="none" w:sz="0" w:space="0" w:color="auto"/>
            <w:right w:val="none" w:sz="0" w:space="0" w:color="auto"/>
          </w:divBdr>
        </w:div>
        <w:div w:id="780034118">
          <w:marLeft w:val="0"/>
          <w:marRight w:val="0"/>
          <w:marTop w:val="0"/>
          <w:marBottom w:val="0"/>
          <w:divBdr>
            <w:top w:val="none" w:sz="0" w:space="0" w:color="auto"/>
            <w:left w:val="none" w:sz="0" w:space="0" w:color="auto"/>
            <w:bottom w:val="none" w:sz="0" w:space="0" w:color="auto"/>
            <w:right w:val="none" w:sz="0" w:space="0" w:color="auto"/>
          </w:divBdr>
        </w:div>
        <w:div w:id="2025128859">
          <w:marLeft w:val="0"/>
          <w:marRight w:val="0"/>
          <w:marTop w:val="0"/>
          <w:marBottom w:val="0"/>
          <w:divBdr>
            <w:top w:val="none" w:sz="0" w:space="0" w:color="auto"/>
            <w:left w:val="none" w:sz="0" w:space="0" w:color="auto"/>
            <w:bottom w:val="none" w:sz="0" w:space="0" w:color="auto"/>
            <w:right w:val="none" w:sz="0" w:space="0" w:color="auto"/>
          </w:divBdr>
        </w:div>
        <w:div w:id="1212764260">
          <w:marLeft w:val="0"/>
          <w:marRight w:val="0"/>
          <w:marTop w:val="0"/>
          <w:marBottom w:val="0"/>
          <w:divBdr>
            <w:top w:val="none" w:sz="0" w:space="0" w:color="auto"/>
            <w:left w:val="none" w:sz="0" w:space="0" w:color="auto"/>
            <w:bottom w:val="none" w:sz="0" w:space="0" w:color="auto"/>
            <w:right w:val="none" w:sz="0" w:space="0" w:color="auto"/>
          </w:divBdr>
        </w:div>
        <w:div w:id="907108211">
          <w:marLeft w:val="0"/>
          <w:marRight w:val="0"/>
          <w:marTop w:val="0"/>
          <w:marBottom w:val="0"/>
          <w:divBdr>
            <w:top w:val="none" w:sz="0" w:space="0" w:color="auto"/>
            <w:left w:val="none" w:sz="0" w:space="0" w:color="auto"/>
            <w:bottom w:val="none" w:sz="0" w:space="0" w:color="auto"/>
            <w:right w:val="none" w:sz="0" w:space="0" w:color="auto"/>
          </w:divBdr>
        </w:div>
        <w:div w:id="1468890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petts@easyjet.com\Desktop\Stopsley%20Striders\Secretary%202021-2022\TEMPLATE%20-%20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 Meeting Minutes</Template>
  <TotalTime>6</TotalTime>
  <Pages>5</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Petts</dc:creator>
  <cp:keywords/>
  <dc:description/>
  <cp:lastModifiedBy>Maria Petts</cp:lastModifiedBy>
  <cp:revision>3</cp:revision>
  <dcterms:created xsi:type="dcterms:W3CDTF">2022-03-03T19:26:00Z</dcterms:created>
  <dcterms:modified xsi:type="dcterms:W3CDTF">2022-03-03T19:32:00Z</dcterms:modified>
</cp:coreProperties>
</file>